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2C1" w14:textId="710FD768" w:rsidR="00CE00AE" w:rsidRPr="00F9700F" w:rsidRDefault="005C7E49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F9700F">
        <w:rPr>
          <w:rFonts w:ascii="HG丸ｺﾞｼｯｸM-PRO" w:eastAsia="HG丸ｺﾞｼｯｸM-PRO" w:hAnsi="HG丸ｺﾞｼｯｸM-PRO" w:hint="eastAsia"/>
          <w:b/>
          <w:bCs/>
          <w:sz w:val="24"/>
        </w:rPr>
        <w:t>別紙様式</w:t>
      </w:r>
      <w:r w:rsidR="00B96034">
        <w:rPr>
          <w:rFonts w:ascii="HG丸ｺﾞｼｯｸM-PRO" w:eastAsia="HG丸ｺﾞｼｯｸM-PRO" w:hAnsi="HG丸ｺﾞｼｯｸM-PRO" w:hint="eastAsia"/>
          <w:b/>
          <w:bCs/>
          <w:sz w:val="24"/>
        </w:rPr>
        <w:t>７</w:t>
      </w:r>
    </w:p>
    <w:p w14:paraId="21EF095C" w14:textId="0D261EC3" w:rsidR="00CE00AE" w:rsidRPr="00CE026A" w:rsidRDefault="00E677C0">
      <w:pPr>
        <w:pStyle w:val="a8"/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  <w:bCs/>
          <w:sz w:val="28"/>
        </w:rPr>
        <w:t>令和</w:t>
      </w:r>
      <w:r w:rsidR="007973E0">
        <w:rPr>
          <w:rFonts w:ascii="HG丸ｺﾞｼｯｸM-PRO" w:eastAsia="HG丸ｺﾞｼｯｸM-PRO" w:hAnsi="HG丸ｺﾞｼｯｸM-PRO" w:hint="eastAsia"/>
          <w:bCs/>
          <w:sz w:val="28"/>
        </w:rPr>
        <w:t>６</w:t>
      </w:r>
      <w:r>
        <w:rPr>
          <w:rFonts w:ascii="HG丸ｺﾞｼｯｸM-PRO" w:eastAsia="HG丸ｺﾞｼｯｸM-PRO" w:hAnsi="HG丸ｺﾞｼｯｸM-PRO" w:hint="eastAsia"/>
          <w:bCs/>
          <w:sz w:val="28"/>
        </w:rPr>
        <w:t>年度</w:t>
      </w:r>
      <w:r w:rsidR="00403F1B" w:rsidRPr="00F9700F">
        <w:rPr>
          <w:rFonts w:ascii="HG丸ｺﾞｼｯｸM-PRO" w:eastAsia="HG丸ｺﾞｼｯｸM-PRO" w:hAnsi="HG丸ｺﾞｼｯｸM-PRO" w:hint="eastAsia"/>
          <w:bCs/>
          <w:sz w:val="28"/>
        </w:rPr>
        <w:t>千葉県障害者スポーツ大会</w:t>
      </w:r>
    </w:p>
    <w:p w14:paraId="6A46E0B1" w14:textId="77777777" w:rsidR="003B5639" w:rsidRPr="00CE026A" w:rsidRDefault="003B5639">
      <w:pPr>
        <w:rPr>
          <w:rFonts w:ascii="AR P丸ゴシック体M" w:eastAsia="AR P丸ゴシック体M"/>
          <w:sz w:val="24"/>
        </w:rPr>
      </w:pPr>
    </w:p>
    <w:p w14:paraId="3C26D113" w14:textId="77777777" w:rsidR="00CE00AE" w:rsidRPr="00403F1B" w:rsidRDefault="00CE00AE">
      <w:pPr>
        <w:jc w:val="center"/>
        <w:rPr>
          <w:rFonts w:eastAsia="MS UI Gothic"/>
          <w:sz w:val="44"/>
          <w:szCs w:val="44"/>
        </w:rPr>
      </w:pPr>
      <w:r w:rsidRPr="00403F1B">
        <w:rPr>
          <w:rFonts w:eastAsia="MS UI Gothic" w:hint="eastAsia"/>
          <w:b/>
          <w:bCs/>
          <w:sz w:val="44"/>
          <w:szCs w:val="44"/>
        </w:rPr>
        <w:t>傷害保険</w:t>
      </w:r>
      <w:r w:rsidR="0093192E">
        <w:rPr>
          <w:rFonts w:eastAsia="MS UI Gothic" w:hint="eastAsia"/>
          <w:b/>
          <w:bCs/>
          <w:sz w:val="44"/>
          <w:szCs w:val="44"/>
        </w:rPr>
        <w:t>加入者申請書</w:t>
      </w:r>
    </w:p>
    <w:p w14:paraId="382F9986" w14:textId="77777777" w:rsidR="00CE00AE" w:rsidRPr="00777BBF" w:rsidRDefault="00CE00AE" w:rsidP="002455E8">
      <w:pPr>
        <w:rPr>
          <w:rFonts w:ascii="ＭＳ ゴシック" w:eastAsia="ＭＳ ゴシック" w:hAnsi="ＭＳ ゴシック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</w:t>
      </w:r>
      <w:r w:rsidR="00CE026A" w:rsidRPr="00F9700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="00C07111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777BBF">
        <w:rPr>
          <w:rFonts w:ascii="ＭＳ ゴシック" w:eastAsia="ＭＳ ゴシック" w:hAnsi="ＭＳ ゴシック" w:hint="eastAsia"/>
          <w:sz w:val="28"/>
        </w:rPr>
        <w:t>年　　月　　日</w:t>
      </w:r>
    </w:p>
    <w:p w14:paraId="1521786F" w14:textId="77777777" w:rsidR="00CE00AE" w:rsidRPr="00F9700F" w:rsidRDefault="00CE00AE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700F">
        <w:rPr>
          <w:rFonts w:ascii="HG丸ｺﾞｼｯｸM-PRO" w:eastAsia="HG丸ｺﾞｼｯｸM-PRO" w:hAnsi="HG丸ｺﾞｼｯｸM-PRO" w:hint="eastAsia"/>
          <w:sz w:val="28"/>
        </w:rPr>
        <w:t>千葉県障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がい</w:t>
      </w:r>
      <w:r w:rsidRPr="00F9700F">
        <w:rPr>
          <w:rFonts w:ascii="HG丸ｺﾞｼｯｸM-PRO" w:eastAsia="HG丸ｺﾞｼｯｸM-PRO" w:hAnsi="HG丸ｺﾞｼｯｸM-PRO" w:hint="eastAsia"/>
          <w:sz w:val="28"/>
        </w:rPr>
        <w:t>者スポーツ</w:t>
      </w:r>
      <w:r w:rsidR="000B0499" w:rsidRPr="00F9700F">
        <w:rPr>
          <w:rFonts w:ascii="HG丸ｺﾞｼｯｸM-PRO" w:eastAsia="HG丸ｺﾞｼｯｸM-PRO" w:hAnsi="HG丸ｺﾞｼｯｸM-PRO" w:hint="eastAsia"/>
          <w:sz w:val="28"/>
        </w:rPr>
        <w:t>協会</w:t>
      </w:r>
      <w:r w:rsidRPr="00F9700F">
        <w:rPr>
          <w:rFonts w:ascii="HG丸ｺﾞｼｯｸM-PRO" w:eastAsia="HG丸ｺﾞｼｯｸM-PRO" w:hAnsi="HG丸ｺﾞｼｯｸM-PRO" w:hint="eastAsia"/>
          <w:sz w:val="28"/>
        </w:rPr>
        <w:t xml:space="preserve">　　行</w:t>
      </w:r>
    </w:p>
    <w:tbl>
      <w:tblPr>
        <w:tblpPr w:leftFromText="142" w:rightFromText="142" w:vertAnchor="text" w:horzAnchor="margin" w:tblpXSpec="center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C04687" w:rsidRPr="00F9700F" w14:paraId="32BEAEAB" w14:textId="77777777" w:rsidTr="008012C1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015EA21" w14:textId="77777777" w:rsidR="00C04687" w:rsidRPr="00F9700F" w:rsidRDefault="00C04687" w:rsidP="00892C89">
            <w:pPr>
              <w:suppressAutoHyphens/>
              <w:kinsoku w:val="0"/>
              <w:autoSpaceDE w:val="0"/>
              <w:autoSpaceDN w:val="0"/>
              <w:spacing w:line="208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3C97C" w14:textId="77777777" w:rsidR="00C04687" w:rsidRPr="00F9700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55731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11F74E42" w14:textId="77777777" w:rsidTr="008012C1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FB4FB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ED960" w14:textId="77777777"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bCs/>
                <w:spacing w:val="2"/>
                <w:sz w:val="16"/>
                <w:szCs w:val="16"/>
              </w:rPr>
            </w:pPr>
            <w:r w:rsidRPr="00F9700F">
              <w:rPr>
                <w:rFonts w:ascii="HG丸ｺﾞｼｯｸM-PRO" w:eastAsia="HG丸ｺﾞｼｯｸM-PRO" w:hAnsi="HG丸ｺﾞｼｯｸM-PRO" w:cs="ＭＳ 明朝" w:hint="eastAsia"/>
                <w:b/>
                <w:bCs/>
                <w:spacing w:val="2"/>
                <w:sz w:val="16"/>
                <w:szCs w:val="16"/>
              </w:rPr>
              <w:t>フリガナ</w:t>
            </w:r>
          </w:p>
          <w:p w14:paraId="17B609B3" w14:textId="77777777" w:rsidR="00C04687" w:rsidRPr="00F9700F" w:rsidRDefault="00C04687" w:rsidP="008012C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ED8FE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4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01662298" w14:textId="77777777" w:rsidTr="008012C1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2067A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F619E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0C86F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7BBF">
              <w:rPr>
                <w:rFonts w:ascii="ＭＳ ゴシック" w:eastAsia="ＭＳ ゴシック" w:hAnsi="ＭＳ ゴシック" w:cs="ＭＳ 明朝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77BBF">
              <w:rPr>
                <w:rFonts w:ascii="ＭＳ ゴシック" w:eastAsia="ＭＳ ゴシック" w:hAnsi="ＭＳ ゴシック" w:cs="ＭＳ 明朝" w:hint="eastAsia"/>
                <w:b/>
                <w:bCs/>
                <w:spacing w:val="2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C04687" w:rsidRPr="00F9700F" w14:paraId="5E0ADC73" w14:textId="77777777" w:rsidTr="008012C1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9D3A5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494426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62"/>
                <w:sz w:val="24"/>
                <w:szCs w:val="24"/>
                <w:fitText w:val="1701" w:id="1016261124"/>
              </w:rPr>
              <w:t>ＦＡＸ番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24"/>
                <w:fitText w:val="1701" w:id="1016261124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837A1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687" w:rsidRPr="00F9700F" w14:paraId="6BE415C4" w14:textId="77777777" w:rsidTr="008012C1">
        <w:trPr>
          <w:trHeight w:val="401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141F" w14:textId="77777777" w:rsidR="00C04687" w:rsidRPr="00F9700F" w:rsidRDefault="00C04687" w:rsidP="008012C1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DC20" w14:textId="77777777" w:rsidR="00C04687" w:rsidRPr="00F9700F" w:rsidRDefault="00C04687" w:rsidP="008012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10BEB">
              <w:rPr>
                <w:rFonts w:ascii="HG丸ｺﾞｼｯｸM-PRO" w:eastAsia="HG丸ｺﾞｼｯｸM-PRO" w:hAnsi="HG丸ｺﾞｼｯｸM-PRO" w:hint="eastAsia"/>
                <w:b/>
                <w:spacing w:val="3"/>
                <w:sz w:val="24"/>
                <w:szCs w:val="24"/>
                <w:fitText w:val="1701" w:id="1016261125"/>
              </w:rPr>
              <w:t>メールアドレ</w:t>
            </w:r>
            <w:r w:rsidRPr="00A10BEB">
              <w:rPr>
                <w:rFonts w:ascii="HG丸ｺﾞｼｯｸM-PRO" w:eastAsia="HG丸ｺﾞｼｯｸM-PRO" w:hAnsi="HG丸ｺﾞｼｯｸM-PRO" w:hint="eastAsia"/>
                <w:b/>
                <w:spacing w:val="-7"/>
                <w:sz w:val="24"/>
                <w:szCs w:val="24"/>
                <w:fitText w:val="1701" w:id="1016261125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A2ED" w14:textId="77777777" w:rsidR="00C04687" w:rsidRPr="00777BBF" w:rsidRDefault="00C04687" w:rsidP="008012C1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823FED5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07F40A53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383CB691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0C34BD28" w14:textId="77777777" w:rsidR="00C04687" w:rsidRDefault="00C04687">
      <w:pPr>
        <w:rPr>
          <w:rFonts w:ascii="AR P丸ゴシック体M" w:eastAsia="AR P丸ゴシック体M"/>
          <w:sz w:val="28"/>
        </w:rPr>
      </w:pPr>
    </w:p>
    <w:p w14:paraId="5E497142" w14:textId="77777777" w:rsidR="00C04687" w:rsidRPr="00CE026A" w:rsidRDefault="00C04687">
      <w:pPr>
        <w:rPr>
          <w:rFonts w:ascii="AR P丸ゴシック体M" w:eastAsia="AR P丸ゴシック体M"/>
          <w:sz w:val="28"/>
        </w:rPr>
      </w:pPr>
    </w:p>
    <w:p w14:paraId="428AE6FD" w14:textId="77777777" w:rsidR="009036A8" w:rsidRPr="00CE026A" w:rsidRDefault="00CE00AE" w:rsidP="00D00D5A">
      <w:pPr>
        <w:rPr>
          <w:rFonts w:ascii="AR P丸ゴシック体M" w:eastAsia="AR P丸ゴシック体M"/>
        </w:rPr>
      </w:pPr>
      <w:r w:rsidRPr="00CE026A">
        <w:rPr>
          <w:rFonts w:ascii="AR P丸ゴシック体M" w:eastAsia="AR P丸ゴシック体M" w:hint="eastAsia"/>
        </w:rPr>
        <w:t xml:space="preserve">　　　</w:t>
      </w:r>
    </w:p>
    <w:p w14:paraId="65CC54F8" w14:textId="77777777" w:rsidR="00892C89" w:rsidRDefault="00892C89" w:rsidP="00D00D5A">
      <w:pPr>
        <w:rPr>
          <w:rFonts w:ascii="AR P丸ゴシック体M" w:eastAsia="AR P丸ゴシック体M"/>
          <w:b/>
        </w:rPr>
      </w:pPr>
    </w:p>
    <w:p w14:paraId="6AE49EDC" w14:textId="77777777" w:rsidR="00C04687" w:rsidRPr="00FA2739" w:rsidRDefault="00C044E6" w:rsidP="00D00D5A">
      <w:pPr>
        <w:rPr>
          <w:rFonts w:ascii="AR P丸ゴシック体M" w:eastAsia="AR P丸ゴシック体M"/>
          <w:b/>
          <w:sz w:val="36"/>
          <w:szCs w:val="32"/>
        </w:rPr>
      </w:pPr>
      <w:r w:rsidRPr="00CE026A">
        <w:rPr>
          <w:rFonts w:ascii="AR P丸ゴシック体M" w:eastAsia="AR P丸ゴシック体M" w:hint="eastAsia"/>
          <w:b/>
        </w:rPr>
        <w:t xml:space="preserve">　　　　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この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申請書は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、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会場の大会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受付</w:t>
      </w:r>
      <w:r w:rsidR="00FA2739">
        <w:rPr>
          <w:rFonts w:ascii="AR P丸ゴシック体M" w:eastAsia="AR P丸ゴシック体M" w:hint="eastAsia"/>
          <w:b/>
          <w:sz w:val="36"/>
          <w:szCs w:val="32"/>
        </w:rPr>
        <w:t>に</w:t>
      </w:r>
      <w:r w:rsidR="00FA2739" w:rsidRPr="00FA2739">
        <w:rPr>
          <w:rFonts w:ascii="AR P丸ゴシック体M" w:eastAsia="AR P丸ゴシック体M" w:hint="eastAsia"/>
          <w:b/>
          <w:sz w:val="36"/>
          <w:szCs w:val="32"/>
        </w:rPr>
        <w:t>提出してください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6"/>
      </w:tblGrid>
      <w:tr w:rsidR="00FA2739" w14:paraId="621A4D11" w14:textId="77777777" w:rsidTr="00892C89">
        <w:trPr>
          <w:trHeight w:val="702"/>
        </w:trPr>
        <w:tc>
          <w:tcPr>
            <w:tcW w:w="7626" w:type="dxa"/>
            <w:vAlign w:val="center"/>
          </w:tcPr>
          <w:p w14:paraId="5FAF45EC" w14:textId="77777777" w:rsidR="00FA2739" w:rsidRPr="00C044E6" w:rsidRDefault="00FA2739" w:rsidP="00892C89">
            <w:pPr>
              <w:ind w:firstLineChars="100" w:firstLine="360"/>
              <w:rPr>
                <w:rFonts w:eastAsia="MS UI Gothic"/>
                <w:sz w:val="36"/>
                <w:szCs w:val="36"/>
              </w:rPr>
            </w:pPr>
            <w:r w:rsidRPr="00C044E6">
              <w:rPr>
                <w:rFonts w:ascii="MS UI Gothic" w:eastAsia="MS UI Gothic" w:hint="eastAsia"/>
                <w:sz w:val="36"/>
                <w:szCs w:val="36"/>
              </w:rPr>
              <w:t xml:space="preserve">　　　</w:t>
            </w:r>
            <w:r w:rsidRPr="00777BB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　　　　競技</w:t>
            </w:r>
            <w:r w:rsidR="00892C89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777BBF">
              <w:rPr>
                <w:rFonts w:ascii="ＭＳ ゴシック" w:eastAsia="ＭＳ ゴシック" w:hAnsi="ＭＳ ゴシック" w:hint="eastAsia"/>
                <w:sz w:val="28"/>
                <w:szCs w:val="36"/>
              </w:rPr>
              <w:t>（1競技</w:t>
            </w:r>
            <w:r w:rsidR="00DF44D5">
              <w:rPr>
                <w:rFonts w:ascii="ＭＳ ゴシック" w:eastAsia="ＭＳ ゴシック" w:hAnsi="ＭＳ ゴシック" w:hint="eastAsia"/>
                <w:sz w:val="28"/>
                <w:szCs w:val="36"/>
              </w:rPr>
              <w:t>ずつ</w:t>
            </w:r>
            <w:r w:rsidRPr="00777BBF">
              <w:rPr>
                <w:rFonts w:ascii="ＭＳ ゴシック" w:eastAsia="ＭＳ ゴシック" w:hAnsi="ＭＳ ゴシック" w:hint="eastAsia"/>
                <w:sz w:val="28"/>
                <w:szCs w:val="36"/>
              </w:rPr>
              <w:t>記入）</w:t>
            </w:r>
          </w:p>
        </w:tc>
      </w:tr>
    </w:tbl>
    <w:p w14:paraId="260B7951" w14:textId="77777777" w:rsidR="00C044E6" w:rsidRDefault="00497AA0" w:rsidP="00D00D5A">
      <w:pPr>
        <w:rPr>
          <w:rFonts w:ascii="MS UI Gothic" w:eastAsia="MS UI Gothic"/>
        </w:rPr>
      </w:pPr>
      <w:r>
        <w:rPr>
          <w:rFonts w:ascii="MS UI Gothic" w:eastAsia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06E6D1" wp14:editId="27D1BD4A">
                <wp:simplePos x="0" y="0"/>
                <wp:positionH relativeFrom="column">
                  <wp:posOffset>521970</wp:posOffset>
                </wp:positionH>
                <wp:positionV relativeFrom="paragraph">
                  <wp:posOffset>211455</wp:posOffset>
                </wp:positionV>
                <wp:extent cx="5577840" cy="281940"/>
                <wp:effectExtent l="0" t="0" r="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EB368" id="AutoShape 50" o:spid="_x0000_s1026" style="position:absolute;left:0;text-align:left;margin-left:41.1pt;margin-top:16.65pt;width:439.2pt;height:2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">
                <v:textbox inset="5.85pt,.7pt,5.85pt,.7pt"/>
              </v:roundrect>
            </w:pict>
          </mc:Fallback>
        </mc:AlternateContent>
      </w:r>
    </w:p>
    <w:p w14:paraId="2139E0BC" w14:textId="77777777" w:rsidR="009036A8" w:rsidRPr="00F9700F" w:rsidRDefault="006F32E1" w:rsidP="00D00D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32E1">
        <w:rPr>
          <w:rFonts w:ascii="MS UI Gothic" w:eastAsia="MS UI Gothic" w:hint="eastAsia"/>
          <w:sz w:val="24"/>
          <w:szCs w:val="24"/>
        </w:rPr>
        <w:t xml:space="preserve">　</w:t>
      </w:r>
      <w:r w:rsidR="00DF44D5">
        <w:rPr>
          <w:rFonts w:ascii="MS UI Gothic" w:eastAsia="MS UI Gothic" w:hint="eastAsia"/>
          <w:sz w:val="24"/>
          <w:szCs w:val="24"/>
        </w:rPr>
        <w:t xml:space="preserve">　　　　　</w:t>
      </w:r>
      <w:r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※　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競技名を記入し、必ず競技ごとに</w:t>
      </w:r>
      <w:r w:rsidR="0093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C044E6" w:rsidRPr="00F9700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してください。</w:t>
      </w:r>
    </w:p>
    <w:p w14:paraId="446F4AA3" w14:textId="77777777" w:rsidR="00CE00AE" w:rsidRPr="00F9700F" w:rsidRDefault="00497AA0" w:rsidP="00D00D5A">
      <w:pPr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CE026A">
        <w:rPr>
          <w:rFonts w:ascii="AR P丸ゴシック体M" w:eastAsia="AR P丸ゴシック体M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77FCC" wp14:editId="1BCE8CA1">
                <wp:simplePos x="0" y="0"/>
                <wp:positionH relativeFrom="column">
                  <wp:posOffset>-4817745</wp:posOffset>
                </wp:positionH>
                <wp:positionV relativeFrom="paragraph">
                  <wp:posOffset>-4445</wp:posOffset>
                </wp:positionV>
                <wp:extent cx="457200" cy="838200"/>
                <wp:effectExtent l="0" t="0" r="0" b="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38200"/>
                        </a:xfrm>
                        <a:prstGeom prst="rightArrowCallout">
                          <a:avLst>
                            <a:gd name="adj1" fmla="val 45833"/>
                            <a:gd name="adj2" fmla="val 458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F6CA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7" o:spid="_x0000_s1026" type="#_x0000_t78" style="position:absolute;left:0;text-align:left;margin-left:-379.35pt;margin-top:-.35pt;width:3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">
                <v:textbox inset="5.85pt,.7pt,5.85pt,.7pt"/>
              </v:shape>
            </w:pict>
          </mc:Fallback>
        </mc:AlternateContent>
      </w:r>
      <w:r w:rsidR="006F32E1" w:rsidRPr="00CE026A">
        <w:rPr>
          <w:rFonts w:ascii="AR P丸ゴシック体M" w:eastAsia="AR P丸ゴシック体M" w:hint="eastAsia"/>
          <w:b/>
          <w:sz w:val="22"/>
          <w:szCs w:val="24"/>
        </w:rPr>
        <w:t xml:space="preserve">　　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 xml:space="preserve">　複数競技になる場合、または記入欄</w:t>
      </w:r>
      <w:r w:rsidR="00CE026A" w:rsidRPr="00F9700F">
        <w:rPr>
          <w:rFonts w:ascii="HG丸ｺﾞｼｯｸM-PRO" w:eastAsia="HG丸ｺﾞｼｯｸM-PRO" w:hAnsi="HG丸ｺﾞｼｯｸM-PRO" w:hint="eastAsia"/>
          <w:b/>
          <w:szCs w:val="24"/>
        </w:rPr>
        <w:t>が不足する</w:t>
      </w:r>
      <w:r w:rsidR="006F32E1" w:rsidRPr="00F9700F">
        <w:rPr>
          <w:rFonts w:ascii="HG丸ｺﾞｼｯｸM-PRO" w:eastAsia="HG丸ｺﾞｼｯｸM-PRO" w:hAnsi="HG丸ｺﾞｼｯｸM-PRO" w:hint="eastAsia"/>
          <w:b/>
          <w:szCs w:val="24"/>
        </w:rPr>
        <w:t>場合は、本紙をコピーして使用してください。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08"/>
        <w:gridCol w:w="1843"/>
        <w:gridCol w:w="709"/>
        <w:gridCol w:w="709"/>
        <w:gridCol w:w="1417"/>
        <w:gridCol w:w="1843"/>
        <w:gridCol w:w="709"/>
      </w:tblGrid>
      <w:tr w:rsidR="00D964E3" w14:paraId="1744A9E1" w14:textId="77777777" w:rsidTr="00D964E3">
        <w:tc>
          <w:tcPr>
            <w:tcW w:w="720" w:type="dxa"/>
          </w:tcPr>
          <w:p w14:paraId="7C8F2DD9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308" w:type="dxa"/>
          </w:tcPr>
          <w:p w14:paraId="1BDEC77C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14:paraId="4C979805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6EAFC597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683C2086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ＮＯ</w:t>
            </w:r>
          </w:p>
        </w:tc>
        <w:tc>
          <w:tcPr>
            <w:tcW w:w="1417" w:type="dxa"/>
          </w:tcPr>
          <w:p w14:paraId="65B89975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役割等</w:t>
            </w:r>
          </w:p>
        </w:tc>
        <w:tc>
          <w:tcPr>
            <w:tcW w:w="1843" w:type="dxa"/>
          </w:tcPr>
          <w:p w14:paraId="75E4031B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09" w:type="dxa"/>
          </w:tcPr>
          <w:p w14:paraId="47580856" w14:textId="77777777" w:rsidR="00D964E3" w:rsidRPr="00F9700F" w:rsidRDefault="00D964E3" w:rsidP="00D96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700F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D964E3" w14:paraId="468AD01E" w14:textId="77777777" w:rsidTr="007802C8">
        <w:trPr>
          <w:trHeight w:val="517"/>
        </w:trPr>
        <w:tc>
          <w:tcPr>
            <w:tcW w:w="720" w:type="dxa"/>
            <w:vAlign w:val="center"/>
          </w:tcPr>
          <w:p w14:paraId="4035E006" w14:textId="77777777" w:rsidR="00D964E3" w:rsidRPr="007802C8" w:rsidRDefault="00D964E3" w:rsidP="00D96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1308" w:type="dxa"/>
            <w:vAlign w:val="center"/>
          </w:tcPr>
          <w:p w14:paraId="6DE0245D" w14:textId="77777777" w:rsidR="00D964E3" w:rsidRPr="007802C8" w:rsidRDefault="00D964E3" w:rsidP="00D96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介助</w:t>
            </w:r>
          </w:p>
        </w:tc>
        <w:tc>
          <w:tcPr>
            <w:tcW w:w="1843" w:type="dxa"/>
            <w:vAlign w:val="center"/>
          </w:tcPr>
          <w:p w14:paraId="4ADFE9FD" w14:textId="77777777" w:rsidR="00D964E3" w:rsidRPr="007802C8" w:rsidRDefault="00D964E3" w:rsidP="00D96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千葉　一郎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B205F76" w14:textId="77777777" w:rsidR="00D964E3" w:rsidRPr="007802C8" w:rsidRDefault="00D964E3" w:rsidP="00D96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2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3FAEF7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C1412E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EE6E49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09A1A4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310B2ED1" w14:textId="77777777" w:rsidTr="007802C8">
        <w:trPr>
          <w:trHeight w:val="553"/>
        </w:trPr>
        <w:tc>
          <w:tcPr>
            <w:tcW w:w="720" w:type="dxa"/>
            <w:vAlign w:val="center"/>
          </w:tcPr>
          <w:p w14:paraId="565EE9F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241814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08E8D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ED86EF8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6026003A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E38CA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96FB58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35264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7BC13438" w14:textId="77777777" w:rsidTr="007802C8">
        <w:trPr>
          <w:trHeight w:val="575"/>
        </w:trPr>
        <w:tc>
          <w:tcPr>
            <w:tcW w:w="720" w:type="dxa"/>
            <w:vAlign w:val="center"/>
          </w:tcPr>
          <w:p w14:paraId="150FCF69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A94AD9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D32C8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46102C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8B35E4F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35DF6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C76E8B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E8B05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12FD6DB0" w14:textId="77777777" w:rsidTr="007802C8">
        <w:trPr>
          <w:trHeight w:val="555"/>
        </w:trPr>
        <w:tc>
          <w:tcPr>
            <w:tcW w:w="720" w:type="dxa"/>
            <w:vAlign w:val="center"/>
          </w:tcPr>
          <w:p w14:paraId="3DFD410E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7B5818A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37619A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CA81BF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8450C4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F5A356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881160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0F88BB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5C7D8D51" w14:textId="77777777" w:rsidTr="007802C8">
        <w:trPr>
          <w:trHeight w:val="549"/>
        </w:trPr>
        <w:tc>
          <w:tcPr>
            <w:tcW w:w="720" w:type="dxa"/>
            <w:vAlign w:val="center"/>
          </w:tcPr>
          <w:p w14:paraId="1F65C73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1E9941E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8142F4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11F29244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1E1E57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2DBB6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7A89AC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007B0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19B9C6F1" w14:textId="77777777" w:rsidTr="007802C8">
        <w:trPr>
          <w:trHeight w:val="557"/>
        </w:trPr>
        <w:tc>
          <w:tcPr>
            <w:tcW w:w="720" w:type="dxa"/>
            <w:vAlign w:val="center"/>
          </w:tcPr>
          <w:p w14:paraId="57A3565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3033E906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7F6578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C6481B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6D10A2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7EFDFE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E2B6DC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8E21F6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38777968" w14:textId="77777777" w:rsidTr="007802C8">
        <w:trPr>
          <w:trHeight w:val="551"/>
        </w:trPr>
        <w:tc>
          <w:tcPr>
            <w:tcW w:w="720" w:type="dxa"/>
            <w:vAlign w:val="center"/>
          </w:tcPr>
          <w:p w14:paraId="0711C699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4FFC9427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C7B54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AA41337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3820CAF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D580A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972F88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073B37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1F64FA65" w14:textId="77777777" w:rsidTr="007802C8">
        <w:trPr>
          <w:trHeight w:val="573"/>
        </w:trPr>
        <w:tc>
          <w:tcPr>
            <w:tcW w:w="720" w:type="dxa"/>
            <w:vAlign w:val="center"/>
          </w:tcPr>
          <w:p w14:paraId="5A796F1C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7FA86753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90D967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1F1472C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4044151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EAC0DF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F5DB7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F23842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64E3" w14:paraId="7DCE0066" w14:textId="77777777" w:rsidTr="007802C8">
        <w:trPr>
          <w:trHeight w:val="53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E6B3E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509196FD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5A468B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512C25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B1765C6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A85111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3AE7FF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E2EDEA" w14:textId="77777777" w:rsidR="00D964E3" w:rsidRPr="007802C8" w:rsidRDefault="00D964E3" w:rsidP="00D96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2F23373" w14:textId="77777777" w:rsidR="00DF44D5" w:rsidRDefault="00CE026A" w:rsidP="00DF44D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※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記入対象者は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、監督、コーチ、介助者、伴走者</w:t>
      </w:r>
      <w:r w:rsidR="00F928FC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・コーラー</w:t>
      </w:r>
      <w:r w:rsidR="00E86B62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（陸上）</w:t>
      </w:r>
      <w:r w:rsidR="00D00D5A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、</w:t>
      </w:r>
    </w:p>
    <w:p w14:paraId="00ACC049" w14:textId="77777777" w:rsidR="00DF44D5" w:rsidRDefault="00E86B62" w:rsidP="00DF44D5">
      <w:pPr>
        <w:spacing w:line="340" w:lineRule="exact"/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アドバイザー（卓球）、</w:t>
      </w:r>
      <w:r w:rsidR="00D00D5A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引率者</w:t>
      </w:r>
      <w:r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と</w:t>
      </w:r>
      <w:r w:rsidR="00CE00AE" w:rsidRPr="00DF44D5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なります。</w:t>
      </w:r>
    </w:p>
    <w:p w14:paraId="7E596D82" w14:textId="77777777" w:rsidR="003B5639" w:rsidRPr="00FA2739" w:rsidRDefault="00B91E1E" w:rsidP="00DF44D5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2"/>
          <w:u w:val="wav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応援の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みの</w:t>
      </w:r>
      <w:r w:rsidR="003B5639" w:rsidRPr="00FA2739">
        <w:rPr>
          <w:rFonts w:ascii="HG丸ｺﾞｼｯｸM-PRO" w:eastAsia="HG丸ｺﾞｼｯｸM-PRO" w:hAnsi="HG丸ｺﾞｼｯｸM-PRO" w:hint="eastAsia"/>
          <w:sz w:val="24"/>
          <w:szCs w:val="22"/>
          <w:u w:val="wave"/>
        </w:rPr>
        <w:t>方は保険の対象外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です</w:t>
      </w:r>
      <w:r w:rsidR="0070344A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。</w:t>
      </w:r>
      <w:r w:rsidR="0000737B" w:rsidRPr="00FA2739">
        <w:rPr>
          <w:rFonts w:ascii="HG丸ｺﾞｼｯｸM-PRO" w:eastAsia="HG丸ｺﾞｼｯｸM-PRO" w:hAnsi="HG丸ｺﾞｼｯｸM-PRO" w:hint="eastAsia"/>
          <w:sz w:val="24"/>
          <w:szCs w:val="22"/>
        </w:rPr>
        <w:t>記入しないでください。</w:t>
      </w:r>
    </w:p>
    <w:p w14:paraId="47CB0EE3" w14:textId="77777777" w:rsidR="00300393" w:rsidRPr="00FA2739" w:rsidRDefault="003B5639" w:rsidP="00DF44D5">
      <w:pPr>
        <w:spacing w:line="340" w:lineRule="exact"/>
        <w:ind w:leftChars="107" w:left="225" w:firstLineChars="95" w:firstLine="228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なお、</w:t>
      </w:r>
      <w:r w:rsidR="00D00D5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選手は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大会参加申込書に必要な情報が記載されて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い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ますので、この名簿</w:t>
      </w:r>
      <w:r w:rsidR="00CE026A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は</w:t>
      </w:r>
      <w:r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必要</w:t>
      </w:r>
      <w:r w:rsidR="007D7EFC" w:rsidRPr="00FA2739">
        <w:rPr>
          <w:rFonts w:ascii="HG丸ｺﾞｼｯｸM-PRO" w:eastAsia="HG丸ｺﾞｼｯｸM-PRO" w:hAnsi="HG丸ｺﾞｼｯｸM-PRO" w:hint="eastAsia"/>
          <w:sz w:val="24"/>
          <w:szCs w:val="22"/>
          <w:u w:val="single"/>
        </w:rPr>
        <w:t>ありません。</w:t>
      </w:r>
    </w:p>
    <w:sectPr w:rsidR="00300393" w:rsidRPr="00FA2739" w:rsidSect="00DF44D5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2930" w14:textId="77777777" w:rsidR="00850CD6" w:rsidRDefault="00850CD6" w:rsidP="004943C4">
      <w:pPr>
        <w:spacing w:line="240" w:lineRule="auto"/>
      </w:pPr>
      <w:r>
        <w:separator/>
      </w:r>
    </w:p>
  </w:endnote>
  <w:endnote w:type="continuationSeparator" w:id="0">
    <w:p w14:paraId="5FCADF84" w14:textId="77777777" w:rsidR="00850CD6" w:rsidRDefault="00850CD6" w:rsidP="0049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5E0F" w14:textId="77777777" w:rsidR="00850CD6" w:rsidRDefault="00850CD6" w:rsidP="004943C4">
      <w:pPr>
        <w:spacing w:line="240" w:lineRule="auto"/>
      </w:pPr>
      <w:r>
        <w:separator/>
      </w:r>
    </w:p>
  </w:footnote>
  <w:footnote w:type="continuationSeparator" w:id="0">
    <w:p w14:paraId="41E0B3A5" w14:textId="77777777" w:rsidR="00850CD6" w:rsidRDefault="00850CD6" w:rsidP="00494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A4"/>
    <w:multiLevelType w:val="hybridMultilevel"/>
    <w:tmpl w:val="6C7C5216"/>
    <w:lvl w:ilvl="0" w:tplc="97AAE54E">
      <w:start w:val="3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194B0E99"/>
    <w:multiLevelType w:val="hybridMultilevel"/>
    <w:tmpl w:val="F6C81CAE"/>
    <w:lvl w:ilvl="0" w:tplc="ED2091F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C647EEC"/>
    <w:multiLevelType w:val="hybridMultilevel"/>
    <w:tmpl w:val="6E5090DC"/>
    <w:lvl w:ilvl="0" w:tplc="B8D2E4C2">
      <w:start w:val="7"/>
      <w:numFmt w:val="decimal"/>
      <w:lvlText w:val="%1"/>
      <w:lvlJc w:val="left"/>
      <w:pPr>
        <w:tabs>
          <w:tab w:val="num" w:pos="1335"/>
        </w:tabs>
        <w:ind w:left="13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3" w15:restartNumberingAfterBreak="0">
    <w:nsid w:val="476403F8"/>
    <w:multiLevelType w:val="hybridMultilevel"/>
    <w:tmpl w:val="225C7D6A"/>
    <w:lvl w:ilvl="0" w:tplc="CC1E501E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4E944FD3"/>
    <w:multiLevelType w:val="hybridMultilevel"/>
    <w:tmpl w:val="A25E8F86"/>
    <w:lvl w:ilvl="0" w:tplc="0BF035D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A51C0B"/>
    <w:multiLevelType w:val="hybridMultilevel"/>
    <w:tmpl w:val="7EE0F1FA"/>
    <w:lvl w:ilvl="0" w:tplc="61F8D29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DC6C13"/>
    <w:multiLevelType w:val="hybridMultilevel"/>
    <w:tmpl w:val="2CB8F2B0"/>
    <w:lvl w:ilvl="0" w:tplc="B74AFF84">
      <w:start w:val="253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9DF5277"/>
    <w:multiLevelType w:val="hybridMultilevel"/>
    <w:tmpl w:val="7F403E9A"/>
    <w:lvl w:ilvl="0" w:tplc="9ACC31D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8" w15:restartNumberingAfterBreak="0">
    <w:nsid w:val="71B4498D"/>
    <w:multiLevelType w:val="singleLevel"/>
    <w:tmpl w:val="DDEC360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786E5C24"/>
    <w:multiLevelType w:val="hybridMultilevel"/>
    <w:tmpl w:val="B57ABC8A"/>
    <w:lvl w:ilvl="0" w:tplc="799603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1016830">
    <w:abstractNumId w:val="6"/>
  </w:num>
  <w:num w:numId="2" w16cid:durableId="1278368086">
    <w:abstractNumId w:val="7"/>
  </w:num>
  <w:num w:numId="3" w16cid:durableId="61175520">
    <w:abstractNumId w:val="1"/>
  </w:num>
  <w:num w:numId="4" w16cid:durableId="820466804">
    <w:abstractNumId w:val="5"/>
  </w:num>
  <w:num w:numId="5" w16cid:durableId="1051491655">
    <w:abstractNumId w:val="2"/>
  </w:num>
  <w:num w:numId="6" w16cid:durableId="1517429639">
    <w:abstractNumId w:val="8"/>
  </w:num>
  <w:num w:numId="7" w16cid:durableId="874344868">
    <w:abstractNumId w:val="4"/>
  </w:num>
  <w:num w:numId="8" w16cid:durableId="1707214823">
    <w:abstractNumId w:val="3"/>
  </w:num>
  <w:num w:numId="9" w16cid:durableId="1312055000">
    <w:abstractNumId w:val="0"/>
  </w:num>
  <w:num w:numId="10" w16cid:durableId="121080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1E"/>
    <w:rsid w:val="0000737B"/>
    <w:rsid w:val="000B0499"/>
    <w:rsid w:val="000B3DBF"/>
    <w:rsid w:val="00111D38"/>
    <w:rsid w:val="00132E96"/>
    <w:rsid w:val="001801F5"/>
    <w:rsid w:val="002129B2"/>
    <w:rsid w:val="002219EC"/>
    <w:rsid w:val="002455E8"/>
    <w:rsid w:val="002B41E7"/>
    <w:rsid w:val="002C7B49"/>
    <w:rsid w:val="002E493F"/>
    <w:rsid w:val="00300393"/>
    <w:rsid w:val="00323FBF"/>
    <w:rsid w:val="00343E7E"/>
    <w:rsid w:val="00362B50"/>
    <w:rsid w:val="003752E9"/>
    <w:rsid w:val="003A5FD5"/>
    <w:rsid w:val="003B5639"/>
    <w:rsid w:val="003E0769"/>
    <w:rsid w:val="00403F1B"/>
    <w:rsid w:val="00424B74"/>
    <w:rsid w:val="00437182"/>
    <w:rsid w:val="004670AF"/>
    <w:rsid w:val="004943C4"/>
    <w:rsid w:val="00497AA0"/>
    <w:rsid w:val="004A6E1A"/>
    <w:rsid w:val="004B5D54"/>
    <w:rsid w:val="005169E9"/>
    <w:rsid w:val="0056112C"/>
    <w:rsid w:val="005B1D79"/>
    <w:rsid w:val="005C7E49"/>
    <w:rsid w:val="005F4CB5"/>
    <w:rsid w:val="006332DD"/>
    <w:rsid w:val="00643541"/>
    <w:rsid w:val="006E7547"/>
    <w:rsid w:val="006F32E1"/>
    <w:rsid w:val="0070344A"/>
    <w:rsid w:val="00715410"/>
    <w:rsid w:val="007279A0"/>
    <w:rsid w:val="00741465"/>
    <w:rsid w:val="00741DEC"/>
    <w:rsid w:val="007555AD"/>
    <w:rsid w:val="00770F5E"/>
    <w:rsid w:val="0077381A"/>
    <w:rsid w:val="00777BBF"/>
    <w:rsid w:val="007802C8"/>
    <w:rsid w:val="007973E0"/>
    <w:rsid w:val="007D7EFC"/>
    <w:rsid w:val="007F3F6A"/>
    <w:rsid w:val="008012C1"/>
    <w:rsid w:val="00850CD6"/>
    <w:rsid w:val="00892C89"/>
    <w:rsid w:val="008A2141"/>
    <w:rsid w:val="008A585D"/>
    <w:rsid w:val="008E0B36"/>
    <w:rsid w:val="008F6A19"/>
    <w:rsid w:val="009036A8"/>
    <w:rsid w:val="00911C6D"/>
    <w:rsid w:val="00914622"/>
    <w:rsid w:val="0093192E"/>
    <w:rsid w:val="009923B9"/>
    <w:rsid w:val="009A68DB"/>
    <w:rsid w:val="009D43B8"/>
    <w:rsid w:val="00A106CA"/>
    <w:rsid w:val="00A10BEB"/>
    <w:rsid w:val="00A876F7"/>
    <w:rsid w:val="00AF46E0"/>
    <w:rsid w:val="00B2625F"/>
    <w:rsid w:val="00B73B1E"/>
    <w:rsid w:val="00B9099C"/>
    <w:rsid w:val="00B91E1E"/>
    <w:rsid w:val="00B96034"/>
    <w:rsid w:val="00BA5354"/>
    <w:rsid w:val="00C044E6"/>
    <w:rsid w:val="00C04687"/>
    <w:rsid w:val="00C07111"/>
    <w:rsid w:val="00C45330"/>
    <w:rsid w:val="00C878C1"/>
    <w:rsid w:val="00CB597D"/>
    <w:rsid w:val="00CE00AE"/>
    <w:rsid w:val="00CE026A"/>
    <w:rsid w:val="00CF77EC"/>
    <w:rsid w:val="00D00D5A"/>
    <w:rsid w:val="00D02844"/>
    <w:rsid w:val="00D070FA"/>
    <w:rsid w:val="00D149E5"/>
    <w:rsid w:val="00D159EA"/>
    <w:rsid w:val="00D964E3"/>
    <w:rsid w:val="00DF44D5"/>
    <w:rsid w:val="00E677C0"/>
    <w:rsid w:val="00E70101"/>
    <w:rsid w:val="00E7114A"/>
    <w:rsid w:val="00E832EC"/>
    <w:rsid w:val="00E86B62"/>
    <w:rsid w:val="00EB4AF6"/>
    <w:rsid w:val="00EF5B3E"/>
    <w:rsid w:val="00F14B48"/>
    <w:rsid w:val="00F56188"/>
    <w:rsid w:val="00F928FC"/>
    <w:rsid w:val="00F9700F"/>
    <w:rsid w:val="00FA2739"/>
    <w:rsid w:val="00FA616C"/>
    <w:rsid w:val="00FC2349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E08906F"/>
  <w15:chartTrackingRefBased/>
  <w15:docId w15:val="{6950E4D2-E04C-4CAB-BE25-621F2486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00" w:lineRule="atLeast"/>
      <w:ind w:firstLine="240"/>
      <w:textAlignment w:val="bottom"/>
    </w:pPr>
    <w:rPr>
      <w:rFonts w:ascii="ＭＳ 明朝" w:eastAsia="ＭＳ 明朝"/>
      <w:sz w:val="24"/>
    </w:rPr>
  </w:style>
  <w:style w:type="paragraph" w:styleId="a4">
    <w:name w:val="Block Text"/>
    <w:basedOn w:val="a"/>
    <w:pPr>
      <w:autoSpaceDE w:val="0"/>
      <w:autoSpaceDN w:val="0"/>
      <w:spacing w:line="300" w:lineRule="atLeast"/>
      <w:ind w:left="240" w:right="279" w:firstLine="240"/>
      <w:textAlignment w:val="bottom"/>
    </w:pPr>
    <w:rPr>
      <w:rFonts w:ascii="ＭＳ 明朝" w:eastAsia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eastAsia="ＭＳ 明朝" w:hAnsi="ＭＳ 明朝"/>
      <w:sz w:val="24"/>
    </w:rPr>
  </w:style>
  <w:style w:type="paragraph" w:styleId="a8">
    <w:name w:val="Date"/>
    <w:basedOn w:val="a"/>
    <w:next w:val="a"/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ＭＳ 明朝" w:eastAsia="ＭＳ 明朝"/>
      <w:kern w:val="2"/>
      <w:sz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adjustRightInd/>
      <w:spacing w:line="240" w:lineRule="auto"/>
      <w:textAlignment w:val="auto"/>
    </w:pPr>
    <w:rPr>
      <w:rFonts w:ascii="ＭＳ 明朝" w:eastAsia="ＭＳ 明朝" w:hAnsi="ＭＳ 明朝" w:hint="eastAsia"/>
      <w:kern w:val="2"/>
      <w:sz w:val="24"/>
      <w:szCs w:val="24"/>
    </w:rPr>
  </w:style>
  <w:style w:type="paragraph" w:styleId="3">
    <w:name w:val="Body Text Indent 3"/>
    <w:basedOn w:val="a"/>
    <w:pPr>
      <w:tabs>
        <w:tab w:val="left" w:pos="830"/>
      </w:tabs>
      <w:spacing w:line="280" w:lineRule="exact"/>
      <w:ind w:leftChars="327" w:left="1381" w:hangingChars="289" w:hanging="694"/>
    </w:pPr>
    <w:rPr>
      <w:sz w:val="24"/>
    </w:rPr>
  </w:style>
  <w:style w:type="paragraph" w:styleId="ac">
    <w:name w:val="footer"/>
    <w:basedOn w:val="a"/>
    <w:link w:val="ad"/>
    <w:uiPriority w:val="99"/>
    <w:unhideWhenUsed/>
    <w:rsid w:val="004943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943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6984;&#25369;&#20418;\&#36215;&#26696;(&#30002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5F73-90E7-49A4-987B-979B63BD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起案(甲).DOT</Template>
  <TotalTime>19</TotalTime>
  <Pages>1</Pages>
  <Words>336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         起案用紙</vt:lpstr>
    </vt:vector>
  </TitlesOfParts>
  <Company>千葉県総務部地方課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千葉県総務部地方課</dc:creator>
  <cp:keywords/>
  <cp:lastModifiedBy>CSSK0004</cp:lastModifiedBy>
  <cp:revision>10</cp:revision>
  <cp:lastPrinted>2023-12-20T06:56:00Z</cp:lastPrinted>
  <dcterms:created xsi:type="dcterms:W3CDTF">2022-12-20T03:22:00Z</dcterms:created>
  <dcterms:modified xsi:type="dcterms:W3CDTF">2024-01-06T07:45:00Z</dcterms:modified>
</cp:coreProperties>
</file>