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CE" w:rsidRDefault="008F5422" w:rsidP="006C4ECE">
      <w:pPr>
        <w:spacing w:line="3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464F0">
        <w:rPr>
          <w:rFonts w:asciiTheme="minorEastAsia" w:eastAsiaTheme="minorEastAsia" w:hAnsiTheme="minorEastAsia" w:hint="eastAsia"/>
          <w:sz w:val="24"/>
          <w:szCs w:val="24"/>
        </w:rPr>
        <w:t>東京オリンピック・パラリンピックアスリート強化・支援事業</w:t>
      </w:r>
    </w:p>
    <w:p w:rsidR="006C4ECE" w:rsidRDefault="002B69A2" w:rsidP="008F5422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C4ECE">
        <w:rPr>
          <w:rFonts w:asciiTheme="minorEastAsia" w:eastAsiaTheme="minorEastAsia" w:hAnsiTheme="minorEastAsia" w:hint="eastAsia"/>
          <w:sz w:val="20"/>
          <w:szCs w:val="24"/>
        </w:rPr>
        <w:t>（</w:t>
      </w:r>
      <w:r w:rsidR="0092157D" w:rsidRPr="006C4ECE">
        <w:rPr>
          <w:rFonts w:asciiTheme="minorEastAsia" w:eastAsiaTheme="minorEastAsia" w:hAnsiTheme="minorEastAsia" w:hint="eastAsia"/>
          <w:sz w:val="20"/>
          <w:szCs w:val="24"/>
        </w:rPr>
        <w:t>障害者スポーツ選手の掘り起こし</w:t>
      </w:r>
      <w:r w:rsidRPr="006C4ECE">
        <w:rPr>
          <w:rFonts w:asciiTheme="minorEastAsia" w:eastAsiaTheme="minorEastAsia" w:hAnsiTheme="minorEastAsia" w:hint="eastAsia"/>
          <w:sz w:val="20"/>
          <w:szCs w:val="24"/>
        </w:rPr>
        <w:t>）</w:t>
      </w:r>
    </w:p>
    <w:p w:rsidR="008F5422" w:rsidRPr="003464F0" w:rsidRDefault="008F5422" w:rsidP="008F5422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464F0">
        <w:rPr>
          <w:rFonts w:asciiTheme="minorEastAsia" w:eastAsiaTheme="minorEastAsia" w:hAnsiTheme="minorEastAsia" w:hint="eastAsia"/>
          <w:sz w:val="24"/>
          <w:szCs w:val="24"/>
        </w:rPr>
        <w:t>ボート</w:t>
      </w:r>
      <w:r w:rsidR="00FF5B79">
        <w:rPr>
          <w:rFonts w:asciiTheme="minorEastAsia" w:eastAsiaTheme="minorEastAsia" w:hAnsiTheme="minorEastAsia" w:hint="eastAsia"/>
          <w:sz w:val="24"/>
          <w:szCs w:val="24"/>
        </w:rPr>
        <w:t>(ローイング)</w:t>
      </w:r>
      <w:r w:rsidRPr="003464F0">
        <w:rPr>
          <w:rFonts w:asciiTheme="minorEastAsia" w:eastAsiaTheme="minorEastAsia" w:hAnsiTheme="minorEastAsia" w:hint="eastAsia"/>
          <w:sz w:val="24"/>
          <w:szCs w:val="24"/>
        </w:rPr>
        <w:t>競技</w:t>
      </w:r>
    </w:p>
    <w:p w:rsidR="00DA33C3" w:rsidRPr="00D2100D" w:rsidRDefault="008F5422" w:rsidP="00D2100D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 w:rsidRPr="00D2100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参</w:t>
      </w:r>
      <w:r w:rsidR="00996AB4" w:rsidRPr="00D2100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</w:t>
      </w:r>
      <w:r w:rsidRPr="00D2100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加</w:t>
      </w:r>
      <w:r w:rsidR="00996AB4" w:rsidRPr="00D2100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</w:t>
      </w:r>
      <w:r w:rsidRPr="00D2100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申</w:t>
      </w:r>
      <w:r w:rsidR="00996AB4" w:rsidRPr="00D2100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</w:t>
      </w:r>
      <w:r w:rsidRPr="00D2100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込</w:t>
      </w:r>
      <w:r w:rsidR="00996AB4" w:rsidRPr="00D2100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</w:t>
      </w:r>
      <w:r w:rsidRPr="00D2100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書</w:t>
      </w: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</w:p>
    <w:p w:rsidR="008F5422" w:rsidRPr="00D2100D" w:rsidRDefault="008F5422" w:rsidP="00D2100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2100D">
        <w:rPr>
          <w:rFonts w:asciiTheme="minorEastAsia" w:eastAsiaTheme="minorEastAsia" w:hAnsiTheme="minorEastAsia" w:hint="eastAsia"/>
          <w:b/>
          <w:sz w:val="28"/>
          <w:szCs w:val="28"/>
        </w:rPr>
        <w:t>ボート競技、室内ローイングマシン体験に参加します。</w:t>
      </w:r>
      <w:bookmarkStart w:id="0" w:name="_GoBack"/>
      <w:bookmarkEnd w:id="0"/>
    </w:p>
    <w:p w:rsidR="008179DC" w:rsidRDefault="008179DC" w:rsidP="008F5422">
      <w:pPr>
        <w:rPr>
          <w:rFonts w:asciiTheme="minorEastAsia" w:eastAsiaTheme="minorEastAsia" w:hAnsiTheme="minorEastAsia"/>
        </w:rPr>
      </w:pPr>
    </w:p>
    <w:p w:rsidR="00A9069D" w:rsidRPr="00C274BB" w:rsidRDefault="005A5842" w:rsidP="008F5422">
      <w:pPr>
        <w:rPr>
          <w:rFonts w:asciiTheme="minorEastAsia" w:eastAsiaTheme="minorEastAsia" w:hAnsiTheme="minorEastAsia"/>
          <w:u w:val="single"/>
        </w:rPr>
      </w:pPr>
      <w:r w:rsidRPr="003464F0">
        <w:rPr>
          <w:rFonts w:asciiTheme="minorEastAsia" w:eastAsiaTheme="minorEastAsia" w:hAnsiTheme="minorEastAsia" w:hint="eastAsia"/>
        </w:rPr>
        <w:t xml:space="preserve">参加者氏名　</w:t>
      </w:r>
      <w:r w:rsidR="008050C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="005F60E0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B07829">
        <w:rPr>
          <w:rFonts w:asciiTheme="minorEastAsia" w:eastAsiaTheme="minorEastAsia" w:hAnsiTheme="minorEastAsia" w:hint="eastAsia"/>
          <w:u w:val="single"/>
        </w:rPr>
        <w:t xml:space="preserve">　</w:t>
      </w:r>
      <w:r w:rsidR="00DA33C3">
        <w:rPr>
          <w:rFonts w:asciiTheme="minorEastAsia" w:eastAsiaTheme="minorEastAsia" w:hAnsiTheme="minorEastAsia" w:hint="eastAsia"/>
        </w:rPr>
        <w:t xml:space="preserve">　</w:t>
      </w:r>
      <w:r w:rsidR="008F5422" w:rsidRPr="003464F0">
        <w:rPr>
          <w:rFonts w:asciiTheme="minorEastAsia" w:eastAsiaTheme="minorEastAsia" w:hAnsiTheme="minorEastAsia" w:hint="eastAsia"/>
        </w:rPr>
        <w:t>㊞</w:t>
      </w:r>
      <w:r w:rsidR="0009430E">
        <w:rPr>
          <w:rFonts w:asciiTheme="minorEastAsia" w:eastAsiaTheme="minorEastAsia" w:hAnsiTheme="minorEastAsia" w:hint="eastAsia"/>
        </w:rPr>
        <w:t xml:space="preserve">　　　　　性別　</w:t>
      </w:r>
      <w:r w:rsidR="0009430E">
        <w:rPr>
          <w:rFonts w:asciiTheme="minorEastAsia" w:eastAsiaTheme="minorEastAsia" w:hAnsiTheme="minorEastAsia" w:hint="eastAsia"/>
          <w:u w:val="single"/>
        </w:rPr>
        <w:t xml:space="preserve">　男　</w:t>
      </w:r>
      <w:r w:rsidR="00B07829">
        <w:rPr>
          <w:rFonts w:asciiTheme="minorEastAsia" w:eastAsiaTheme="minorEastAsia" w:hAnsiTheme="minorEastAsia" w:hint="eastAsia"/>
        </w:rPr>
        <w:t xml:space="preserve">　</w:t>
      </w:r>
      <w:r w:rsidR="008050C4">
        <w:rPr>
          <w:rFonts w:asciiTheme="minorEastAsia" w:eastAsiaTheme="minorEastAsia" w:hAnsiTheme="minorEastAsia" w:hint="eastAsia"/>
          <w:u w:val="single"/>
        </w:rPr>
        <w:t xml:space="preserve">　女　</w:t>
      </w:r>
      <w:r w:rsidR="008050C4">
        <w:rPr>
          <w:rFonts w:asciiTheme="minorEastAsia" w:eastAsiaTheme="minorEastAsia" w:hAnsiTheme="minorEastAsia" w:hint="eastAsia"/>
        </w:rPr>
        <w:t xml:space="preserve">　</w:t>
      </w:r>
    </w:p>
    <w:p w:rsidR="0009430E" w:rsidRDefault="005F60E0" w:rsidP="008F5422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未成年の場合</w:t>
      </w:r>
    </w:p>
    <w:p w:rsidR="0009430E" w:rsidRPr="0009430E" w:rsidRDefault="0009430E" w:rsidP="0009430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保護者氏名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="005F60E0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㊞　　</w:t>
      </w:r>
      <w:r w:rsidR="005F60E0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>続柄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D2100D" w:rsidRDefault="00D2100D" w:rsidP="00D2100D">
      <w:pPr>
        <w:rPr>
          <w:rFonts w:asciiTheme="minorEastAsia" w:eastAsiaTheme="minorEastAsia" w:hAnsiTheme="minorEastAsia"/>
        </w:rPr>
      </w:pPr>
    </w:p>
    <w:p w:rsidR="00D2100D" w:rsidRPr="003464F0" w:rsidRDefault="0009430E" w:rsidP="00D2100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参加者</w:t>
      </w:r>
      <w:r w:rsidR="00D2100D" w:rsidRPr="003464F0">
        <w:rPr>
          <w:rFonts w:asciiTheme="minorEastAsia" w:eastAsiaTheme="minorEastAsia" w:hAnsiTheme="minorEastAsia" w:hint="eastAsia"/>
        </w:rPr>
        <w:t xml:space="preserve">生年月日　</w:t>
      </w:r>
      <w:r w:rsidRPr="0009430E">
        <w:rPr>
          <w:rFonts w:asciiTheme="minorEastAsia" w:eastAsiaTheme="minorEastAsia" w:hAnsiTheme="minorEastAsia" w:hint="eastAsia"/>
          <w:u w:val="single"/>
        </w:rPr>
        <w:t>昭和</w:t>
      </w:r>
      <w:r w:rsidR="008050C4">
        <w:rPr>
          <w:rFonts w:asciiTheme="minorEastAsia" w:eastAsiaTheme="minorEastAsia" w:hAnsiTheme="minorEastAsia" w:hint="eastAsia"/>
        </w:rPr>
        <w:t xml:space="preserve">　</w:t>
      </w:r>
      <w:r w:rsidR="008050C4">
        <w:rPr>
          <w:rFonts w:asciiTheme="minorEastAsia" w:eastAsiaTheme="minorEastAsia" w:hAnsiTheme="minorEastAsia" w:hint="eastAsia"/>
          <w:u w:val="single"/>
        </w:rPr>
        <w:t>平成</w:t>
      </w:r>
      <w:r w:rsidR="00DB01B6">
        <w:rPr>
          <w:rFonts w:asciiTheme="minorEastAsia" w:eastAsiaTheme="minorEastAsia" w:hAnsiTheme="minorEastAsia" w:hint="eastAsia"/>
        </w:rPr>
        <w:t xml:space="preserve">　（西暦　　　年）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8050C4">
        <w:rPr>
          <w:rFonts w:asciiTheme="minorEastAsia" w:eastAsiaTheme="minorEastAsia" w:hAnsiTheme="minorEastAsia" w:hint="eastAsia"/>
          <w:u w:val="single"/>
        </w:rPr>
        <w:t xml:space="preserve">　</w:t>
      </w:r>
      <w:r w:rsidR="00DB01B6">
        <w:rPr>
          <w:rFonts w:asciiTheme="minorEastAsia" w:eastAsiaTheme="minorEastAsia" w:hAnsiTheme="minorEastAsia" w:hint="eastAsia"/>
          <w:u w:val="single"/>
        </w:rPr>
        <w:t xml:space="preserve">年　　</w:t>
      </w:r>
      <w:r w:rsidR="008050C4">
        <w:rPr>
          <w:rFonts w:asciiTheme="minorEastAsia" w:eastAsiaTheme="minorEastAsia" w:hAnsiTheme="minorEastAsia" w:hint="eastAsia"/>
          <w:u w:val="single"/>
        </w:rPr>
        <w:t xml:space="preserve">月　　　</w:t>
      </w:r>
      <w:r w:rsidR="0028165F">
        <w:rPr>
          <w:rFonts w:asciiTheme="minorEastAsia" w:eastAsiaTheme="minorEastAsia" w:hAnsiTheme="minorEastAsia" w:hint="eastAsia"/>
          <w:u w:val="single"/>
        </w:rPr>
        <w:t>日</w:t>
      </w:r>
      <w:r>
        <w:rPr>
          <w:rFonts w:asciiTheme="minorEastAsia" w:eastAsiaTheme="minorEastAsia" w:hAnsiTheme="minorEastAsia" w:hint="eastAsia"/>
        </w:rPr>
        <w:t xml:space="preserve">　</w:t>
      </w:r>
      <w:r w:rsidR="00CF5CBF">
        <w:rPr>
          <w:rFonts w:asciiTheme="minorEastAsia" w:eastAsiaTheme="minorEastAsia" w:hAnsiTheme="minorEastAsia" w:hint="eastAsia"/>
        </w:rPr>
        <w:t xml:space="preserve">　</w:t>
      </w:r>
      <w:r w:rsidR="0028165F">
        <w:rPr>
          <w:rFonts w:asciiTheme="minorEastAsia" w:eastAsiaTheme="minorEastAsia" w:hAnsiTheme="minorEastAsia" w:hint="eastAsia"/>
          <w:u w:val="single"/>
        </w:rPr>
        <w:t xml:space="preserve">　</w:t>
      </w:r>
      <w:r w:rsidR="008050C4">
        <w:rPr>
          <w:rFonts w:asciiTheme="minorEastAsia" w:eastAsiaTheme="minorEastAsia" w:hAnsiTheme="minorEastAsia" w:hint="eastAsia"/>
          <w:u w:val="single"/>
        </w:rPr>
        <w:t xml:space="preserve">　</w:t>
      </w:r>
      <w:r w:rsidR="0028165F">
        <w:rPr>
          <w:rFonts w:asciiTheme="minorEastAsia" w:eastAsiaTheme="minorEastAsia" w:hAnsiTheme="minorEastAsia" w:hint="eastAsia"/>
          <w:u w:val="single"/>
        </w:rPr>
        <w:t>歳</w:t>
      </w:r>
      <w:r w:rsidR="00D74710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</w:p>
    <w:p w:rsidR="00D2100D" w:rsidRPr="00D2100D" w:rsidRDefault="00D2100D" w:rsidP="008F5422">
      <w:pPr>
        <w:rPr>
          <w:rFonts w:asciiTheme="minorEastAsia" w:eastAsiaTheme="minorEastAsia" w:hAnsiTheme="minorEastAsia"/>
        </w:rPr>
      </w:pPr>
    </w:p>
    <w:p w:rsidR="008F5422" w:rsidRPr="00BB6F48" w:rsidRDefault="00DA33C3" w:rsidP="008F542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</w:t>
      </w:r>
      <w:r w:rsidR="008179D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所</w:t>
      </w:r>
      <w:r w:rsidR="0028165F">
        <w:rPr>
          <w:rFonts w:asciiTheme="minorEastAsia" w:eastAsiaTheme="minorEastAsia" w:hAnsiTheme="minorEastAsia" w:hint="eastAsia"/>
        </w:rPr>
        <w:t xml:space="preserve">　〒</w:t>
      </w:r>
      <w:r w:rsidR="008050C4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BB6F48">
        <w:rPr>
          <w:rFonts w:asciiTheme="minorEastAsia" w:eastAsiaTheme="minorEastAsia" w:hAnsiTheme="minorEastAsia" w:hint="eastAsia"/>
        </w:rPr>
        <w:t xml:space="preserve">　　　</w:t>
      </w:r>
      <w:r w:rsidR="00B07829">
        <w:rPr>
          <w:rFonts w:asciiTheme="minorEastAsia" w:eastAsiaTheme="minorEastAsia" w:hAnsiTheme="minorEastAsia" w:hint="eastAsia"/>
        </w:rPr>
        <w:t xml:space="preserve">　</w:t>
      </w:r>
      <w:r w:rsidR="008050C4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</w:t>
      </w:r>
    </w:p>
    <w:p w:rsidR="00DA33C3" w:rsidRDefault="00DA33C3" w:rsidP="008F5422">
      <w:pPr>
        <w:rPr>
          <w:rFonts w:asciiTheme="minorEastAsia" w:eastAsiaTheme="minorEastAsia" w:hAnsiTheme="minorEastAsia"/>
        </w:rPr>
      </w:pPr>
    </w:p>
    <w:p w:rsidR="008F5422" w:rsidRPr="008179DC" w:rsidRDefault="00DA33C3" w:rsidP="008F5422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電話番号（携帯）</w:t>
      </w:r>
      <w:r w:rsidR="0028165F">
        <w:rPr>
          <w:rFonts w:asciiTheme="minorEastAsia" w:eastAsiaTheme="minorEastAsia" w:hAnsiTheme="minorEastAsia" w:hint="eastAsia"/>
        </w:rPr>
        <w:t xml:space="preserve">　</w:t>
      </w:r>
      <w:r w:rsidR="0028165F">
        <w:rPr>
          <w:rFonts w:asciiTheme="minorEastAsia" w:eastAsiaTheme="minorEastAsia" w:hAnsiTheme="minorEastAsia" w:hint="eastAsia"/>
          <w:u w:val="single"/>
        </w:rPr>
        <w:t xml:space="preserve">　</w:t>
      </w:r>
      <w:r w:rsidR="008050C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="0028165F">
        <w:rPr>
          <w:rFonts w:asciiTheme="minorEastAsia" w:eastAsiaTheme="minorEastAsia" w:hAnsiTheme="minorEastAsia" w:hint="eastAsia"/>
          <w:u w:val="single"/>
        </w:rPr>
        <w:t xml:space="preserve">　</w:t>
      </w:r>
      <w:r w:rsidR="00B07829" w:rsidRPr="00B07829">
        <w:rPr>
          <w:rFonts w:asciiTheme="minorEastAsia" w:eastAsiaTheme="minorEastAsia" w:hAnsiTheme="minorEastAsia" w:hint="eastAsia"/>
        </w:rPr>
        <w:t xml:space="preserve">　　</w:t>
      </w:r>
      <w:r w:rsidR="00D2100D" w:rsidRPr="003464F0">
        <w:rPr>
          <w:rFonts w:asciiTheme="minorEastAsia" w:eastAsiaTheme="minorEastAsia" w:hAnsiTheme="minorEastAsia" w:hint="eastAsia"/>
        </w:rPr>
        <w:t>ＦＡＸ</w:t>
      </w:r>
      <w:r w:rsidR="00D2100D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8F5422" w:rsidRPr="003464F0">
        <w:rPr>
          <w:rFonts w:asciiTheme="minorEastAsia" w:eastAsiaTheme="minorEastAsia" w:hAnsiTheme="minorEastAsia" w:hint="eastAsia"/>
        </w:rPr>
        <w:t xml:space="preserve">　　　</w:t>
      </w:r>
    </w:p>
    <w:p w:rsidR="00D335A5" w:rsidRDefault="00D335A5" w:rsidP="008F5422">
      <w:pPr>
        <w:rPr>
          <w:rFonts w:asciiTheme="minorEastAsia" w:eastAsiaTheme="minorEastAsia" w:hAnsiTheme="minorEastAsia"/>
        </w:rPr>
      </w:pP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メール</w:t>
      </w:r>
      <w:r w:rsidR="00D2100D">
        <w:rPr>
          <w:rFonts w:asciiTheme="minorEastAsia" w:eastAsiaTheme="minorEastAsia" w:hAnsiTheme="minorEastAsia" w:hint="eastAsia"/>
        </w:rPr>
        <w:t xml:space="preserve">アドレス　　</w:t>
      </w:r>
      <w:r w:rsidR="008050C4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Pr="003464F0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:rsidR="008F5422" w:rsidRPr="003464F0" w:rsidRDefault="008F5422" w:rsidP="008F5422">
      <w:pPr>
        <w:rPr>
          <w:rFonts w:asciiTheme="minorEastAsia" w:eastAsiaTheme="minorEastAsia" w:hAnsiTheme="minorEastAsia"/>
        </w:rPr>
      </w:pPr>
    </w:p>
    <w:p w:rsidR="00A9069D" w:rsidRPr="008050C4" w:rsidRDefault="008179DC" w:rsidP="008F5422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障がい区分</w:t>
      </w:r>
      <w:r w:rsidR="00C45561">
        <w:rPr>
          <w:rFonts w:asciiTheme="minorEastAsia" w:eastAsiaTheme="minorEastAsia" w:hAnsiTheme="minorEastAsia" w:hint="eastAsia"/>
        </w:rPr>
        <w:t xml:space="preserve">　</w:t>
      </w:r>
      <w:r w:rsidR="00396D89" w:rsidRPr="00D20A91">
        <w:rPr>
          <w:rFonts w:asciiTheme="minorEastAsia" w:eastAsiaTheme="minorEastAsia" w:hAnsiTheme="minorEastAsia" w:hint="eastAsia"/>
          <w:u w:val="single"/>
        </w:rPr>
        <w:t>下肢</w:t>
      </w:r>
      <w:r w:rsidR="00396D89" w:rsidRPr="003464F0">
        <w:rPr>
          <w:rFonts w:asciiTheme="minorEastAsia" w:eastAsiaTheme="minorEastAsia" w:hAnsiTheme="minorEastAsia" w:hint="eastAsia"/>
        </w:rPr>
        <w:t xml:space="preserve">　　</w:t>
      </w:r>
      <w:r w:rsidR="00396D89" w:rsidRPr="00D20A91">
        <w:rPr>
          <w:rFonts w:asciiTheme="minorEastAsia" w:eastAsiaTheme="minorEastAsia" w:hAnsiTheme="minorEastAsia" w:hint="eastAsia"/>
          <w:u w:val="single"/>
        </w:rPr>
        <w:t>上肢</w:t>
      </w:r>
      <w:r w:rsidR="00396D89" w:rsidRPr="003464F0">
        <w:rPr>
          <w:rFonts w:asciiTheme="minorEastAsia" w:eastAsiaTheme="minorEastAsia" w:hAnsiTheme="minorEastAsia" w:hint="eastAsia"/>
        </w:rPr>
        <w:t xml:space="preserve">　　</w:t>
      </w:r>
      <w:r w:rsidR="00396D89" w:rsidRPr="00D20A91">
        <w:rPr>
          <w:rFonts w:asciiTheme="minorEastAsia" w:eastAsiaTheme="minorEastAsia" w:hAnsiTheme="minorEastAsia" w:hint="eastAsia"/>
          <w:u w:val="single"/>
        </w:rPr>
        <w:t>視覚</w:t>
      </w:r>
      <w:r w:rsidR="00396D89" w:rsidRPr="003464F0">
        <w:rPr>
          <w:rFonts w:asciiTheme="minorEastAsia" w:eastAsiaTheme="minorEastAsia" w:hAnsiTheme="minorEastAsia" w:hint="eastAsia"/>
        </w:rPr>
        <w:t xml:space="preserve">　　</w:t>
      </w:r>
      <w:r w:rsidR="00396D89" w:rsidRPr="00D20A91">
        <w:rPr>
          <w:rFonts w:asciiTheme="minorEastAsia" w:eastAsiaTheme="minorEastAsia" w:hAnsiTheme="minorEastAsia" w:hint="eastAsia"/>
          <w:u w:val="single"/>
        </w:rPr>
        <w:t>その他</w:t>
      </w:r>
      <w:r w:rsidR="00396D89" w:rsidRPr="003464F0">
        <w:rPr>
          <w:rFonts w:asciiTheme="minorEastAsia" w:eastAsiaTheme="minorEastAsia" w:hAnsiTheme="minorEastAsia" w:hint="eastAsia"/>
        </w:rPr>
        <w:t>（</w:t>
      </w:r>
      <w:r w:rsidR="00B07829">
        <w:rPr>
          <w:rFonts w:asciiTheme="minorEastAsia" w:eastAsiaTheme="minorEastAsia" w:hAnsiTheme="minorEastAsia" w:hint="eastAsia"/>
        </w:rPr>
        <w:t xml:space="preserve">　</w:t>
      </w:r>
      <w:r w:rsidR="008050C4">
        <w:rPr>
          <w:rFonts w:asciiTheme="minorEastAsia" w:eastAsiaTheme="minorEastAsia" w:hAnsiTheme="minorEastAsia" w:hint="eastAsia"/>
        </w:rPr>
        <w:t xml:space="preserve">　　　　　</w:t>
      </w:r>
      <w:r w:rsidR="00B07829" w:rsidRPr="00B07829">
        <w:rPr>
          <w:rFonts w:asciiTheme="minorEastAsia" w:eastAsiaTheme="minorEastAsia" w:hAnsiTheme="minorEastAsia" w:hint="eastAsia"/>
        </w:rPr>
        <w:t xml:space="preserve">　</w:t>
      </w:r>
      <w:r w:rsidR="00396D89" w:rsidRPr="003464F0">
        <w:rPr>
          <w:rFonts w:asciiTheme="minorEastAsia" w:eastAsiaTheme="minorEastAsia" w:hAnsiTheme="minorEastAsia" w:hint="eastAsia"/>
        </w:rPr>
        <w:t>）</w:t>
      </w:r>
      <w:r w:rsidR="00D20A91">
        <w:rPr>
          <w:rFonts w:asciiTheme="minorEastAsia" w:eastAsiaTheme="minorEastAsia" w:hAnsiTheme="minorEastAsia" w:hint="eastAsia"/>
        </w:rPr>
        <w:t xml:space="preserve">　運動経験　</w:t>
      </w:r>
      <w:r w:rsidR="00D20A91" w:rsidRPr="00D20A91">
        <w:rPr>
          <w:rFonts w:asciiTheme="minorEastAsia" w:eastAsiaTheme="minorEastAsia" w:hAnsiTheme="minorEastAsia" w:hint="eastAsia"/>
          <w:u w:val="single"/>
        </w:rPr>
        <w:t>あり</w:t>
      </w:r>
      <w:r w:rsidR="008050C4">
        <w:rPr>
          <w:rFonts w:asciiTheme="minorEastAsia" w:eastAsiaTheme="minorEastAsia" w:hAnsiTheme="minorEastAsia" w:hint="eastAsia"/>
        </w:rPr>
        <w:t>・</w:t>
      </w:r>
      <w:r w:rsidR="008050C4">
        <w:rPr>
          <w:rFonts w:asciiTheme="minorEastAsia" w:eastAsiaTheme="minorEastAsia" w:hAnsiTheme="minorEastAsia" w:hint="eastAsia"/>
          <w:u w:val="single"/>
        </w:rPr>
        <w:t>なし</w:t>
      </w:r>
    </w:p>
    <w:p w:rsidR="00D335A5" w:rsidRDefault="00D335A5" w:rsidP="008F5422">
      <w:pPr>
        <w:rPr>
          <w:rFonts w:asciiTheme="minorEastAsia" w:eastAsiaTheme="minorEastAsia" w:hAnsiTheme="minorEastAsia"/>
          <w:u w:val="single"/>
        </w:rPr>
      </w:pPr>
    </w:p>
    <w:p w:rsidR="00D335A5" w:rsidRDefault="00D335A5" w:rsidP="00B60092">
      <w:pPr>
        <w:rPr>
          <w:rFonts w:asciiTheme="minorEastAsia" w:eastAsiaTheme="minorEastAsia" w:hAnsiTheme="minorEastAsia"/>
        </w:rPr>
      </w:pPr>
      <w:r w:rsidRPr="00D335A5">
        <w:rPr>
          <w:rFonts w:asciiTheme="minorEastAsia" w:eastAsiaTheme="minorEastAsia" w:hAnsiTheme="minorEastAsia" w:hint="eastAsia"/>
        </w:rPr>
        <w:t>参加可能な時間帯</w:t>
      </w:r>
      <w:r w:rsidR="00B60092">
        <w:rPr>
          <w:rFonts w:asciiTheme="minorEastAsia" w:eastAsiaTheme="minorEastAsia" w:hAnsiTheme="minorEastAsia" w:hint="eastAsia"/>
        </w:rPr>
        <w:t xml:space="preserve">　　</w:t>
      </w:r>
      <w:r w:rsidR="00617BF6">
        <w:rPr>
          <w:rFonts w:asciiTheme="minorEastAsia" w:eastAsiaTheme="minorEastAsia" w:hAnsiTheme="minorEastAsia" w:hint="eastAsia"/>
        </w:rPr>
        <w:t>①１０：３０から１１：００　　②１１：１５から１１：４５</w:t>
      </w:r>
    </w:p>
    <w:p w:rsidR="008050C4" w:rsidRDefault="00617BF6" w:rsidP="008050C4">
      <w:pPr>
        <w:ind w:firstLineChars="1000" w:firstLine="21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③１２：４５から１３：１５　　④１３：３０から１４：００</w:t>
      </w:r>
    </w:p>
    <w:p w:rsidR="00617BF6" w:rsidRDefault="00617BF6" w:rsidP="008050C4">
      <w:pPr>
        <w:ind w:firstLineChars="1000" w:firstLine="21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⑤１４：１５から１４：４５　　⑥１５：００から１５：３０</w:t>
      </w:r>
    </w:p>
    <w:p w:rsidR="00617BF6" w:rsidRDefault="00617BF6" w:rsidP="008050C4">
      <w:pPr>
        <w:ind w:firstLineChars="1000" w:firstLine="21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※昼休憩　１１：４５から１２：４５</w:t>
      </w:r>
    </w:p>
    <w:p w:rsidR="008F5422" w:rsidRPr="003464F0" w:rsidRDefault="008F5422" w:rsidP="008F5422">
      <w:pPr>
        <w:tabs>
          <w:tab w:val="left" w:pos="1590"/>
        </w:tabs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/>
        </w:rPr>
        <w:tab/>
      </w:r>
    </w:p>
    <w:p w:rsidR="008F5422" w:rsidRPr="003464F0" w:rsidRDefault="008F5422" w:rsidP="008F5422">
      <w:pPr>
        <w:tabs>
          <w:tab w:val="left" w:pos="1590"/>
        </w:tabs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>注意事項</w:t>
      </w:r>
    </w:p>
    <w:p w:rsidR="008F5422" w:rsidRPr="003464F0" w:rsidRDefault="0049080F" w:rsidP="008F5422">
      <w:pPr>
        <w:pStyle w:val="a9"/>
        <w:numPr>
          <w:ilvl w:val="0"/>
          <w:numId w:val="2"/>
        </w:numPr>
        <w:tabs>
          <w:tab w:val="left" w:pos="159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体験は、障がいパラボート対象者</w:t>
      </w:r>
      <w:r w:rsidR="009C6AE8">
        <w:rPr>
          <w:rFonts w:asciiTheme="minorEastAsia" w:hAnsiTheme="minorEastAsia" w:hint="eastAsia"/>
        </w:rPr>
        <w:t>及び、</w:t>
      </w:r>
      <w:r>
        <w:rPr>
          <w:rFonts w:asciiTheme="minorEastAsia" w:hAnsiTheme="minorEastAsia" w:hint="eastAsia"/>
        </w:rPr>
        <w:t>体験者</w:t>
      </w:r>
      <w:r w:rsidR="009C6AE8">
        <w:rPr>
          <w:rFonts w:asciiTheme="minorEastAsia" w:hAnsiTheme="minorEastAsia" w:hint="eastAsia"/>
        </w:rPr>
        <w:t>ご家族、</w:t>
      </w:r>
      <w:r>
        <w:rPr>
          <w:rFonts w:asciiTheme="minorEastAsia" w:hAnsiTheme="minorEastAsia" w:hint="eastAsia"/>
        </w:rPr>
        <w:t>一部来館</w:t>
      </w:r>
      <w:r w:rsidR="009C6AE8">
        <w:rPr>
          <w:rFonts w:asciiTheme="minorEastAsia" w:hAnsiTheme="minorEastAsia" w:hint="eastAsia"/>
        </w:rPr>
        <w:t>希望者</w:t>
      </w:r>
      <w:r>
        <w:rPr>
          <w:rFonts w:asciiTheme="minorEastAsia" w:hAnsiTheme="minorEastAsia" w:hint="eastAsia"/>
        </w:rPr>
        <w:t>とします</w:t>
      </w:r>
    </w:p>
    <w:p w:rsidR="00B90A42" w:rsidRPr="003464F0" w:rsidRDefault="00647D1C" w:rsidP="008F5422">
      <w:pPr>
        <w:pStyle w:val="a9"/>
        <w:numPr>
          <w:ilvl w:val="0"/>
          <w:numId w:val="2"/>
        </w:numPr>
        <w:tabs>
          <w:tab w:val="left" w:pos="159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未成年参加希望者は原則保護者同伴をお願いします</w:t>
      </w:r>
    </w:p>
    <w:p w:rsidR="000B3DC6" w:rsidRPr="003464F0" w:rsidRDefault="00741E7A" w:rsidP="008F5422">
      <w:pPr>
        <w:pStyle w:val="a9"/>
        <w:numPr>
          <w:ilvl w:val="0"/>
          <w:numId w:val="2"/>
        </w:numPr>
        <w:tabs>
          <w:tab w:val="left" w:pos="159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個人情報は、本事業実施の為</w:t>
      </w:r>
      <w:r w:rsidR="000B3DC6" w:rsidRPr="003464F0">
        <w:rPr>
          <w:rFonts w:asciiTheme="minorEastAsia" w:hAnsiTheme="minorEastAsia" w:hint="eastAsia"/>
        </w:rPr>
        <w:t>のみ</w:t>
      </w:r>
      <w:r>
        <w:rPr>
          <w:rFonts w:asciiTheme="minorEastAsia" w:hAnsiTheme="minorEastAsia" w:hint="eastAsia"/>
        </w:rPr>
        <w:t>に</w:t>
      </w:r>
      <w:r w:rsidR="00647D1C">
        <w:rPr>
          <w:rFonts w:asciiTheme="minorEastAsia" w:hAnsiTheme="minorEastAsia" w:hint="eastAsia"/>
        </w:rPr>
        <w:t>使用します</w:t>
      </w:r>
    </w:p>
    <w:p w:rsidR="008F5422" w:rsidRPr="003464F0" w:rsidRDefault="00647D1C" w:rsidP="008F5422">
      <w:pPr>
        <w:pStyle w:val="a9"/>
        <w:numPr>
          <w:ilvl w:val="0"/>
          <w:numId w:val="2"/>
        </w:numPr>
        <w:tabs>
          <w:tab w:val="left" w:pos="159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水上競技、</w:t>
      </w:r>
      <w:r w:rsidR="008F5422" w:rsidRPr="003464F0">
        <w:rPr>
          <w:rFonts w:asciiTheme="minorEastAsia" w:hAnsiTheme="minorEastAsia" w:hint="eastAsia"/>
        </w:rPr>
        <w:t>聴覚障がい</w:t>
      </w:r>
      <w:r w:rsidR="00B90A42" w:rsidRPr="003464F0">
        <w:rPr>
          <w:rFonts w:asciiTheme="minorEastAsia" w:hAnsiTheme="minorEastAsia" w:hint="eastAsia"/>
        </w:rPr>
        <w:t>の</w:t>
      </w:r>
      <w:r w:rsidR="00D2100D">
        <w:rPr>
          <w:rFonts w:asciiTheme="minorEastAsia" w:hAnsiTheme="minorEastAsia" w:hint="eastAsia"/>
        </w:rPr>
        <w:t>方は競技規定</w:t>
      </w:r>
      <w:r>
        <w:rPr>
          <w:rFonts w:asciiTheme="minorEastAsia" w:hAnsiTheme="minorEastAsia" w:hint="eastAsia"/>
        </w:rPr>
        <w:t>により参加は出来ません</w:t>
      </w:r>
    </w:p>
    <w:p w:rsidR="008F5422" w:rsidRPr="003464F0" w:rsidRDefault="00BB6F48" w:rsidP="008F5422">
      <w:pPr>
        <w:pStyle w:val="a9"/>
        <w:numPr>
          <w:ilvl w:val="0"/>
          <w:numId w:val="2"/>
        </w:numPr>
        <w:tabs>
          <w:tab w:val="left" w:pos="159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会場</w:t>
      </w:r>
      <w:r w:rsidR="00647D1C">
        <w:rPr>
          <w:rFonts w:asciiTheme="minorEastAsia" w:hAnsiTheme="minorEastAsia" w:hint="eastAsia"/>
        </w:rPr>
        <w:t>での事故は、応急処置は致しますが</w:t>
      </w:r>
      <w:r>
        <w:rPr>
          <w:rFonts w:asciiTheme="minorEastAsia" w:hAnsiTheme="minorEastAsia" w:hint="eastAsia"/>
        </w:rPr>
        <w:t>、</w:t>
      </w:r>
      <w:r w:rsidR="008F5422" w:rsidRPr="003464F0">
        <w:rPr>
          <w:rFonts w:asciiTheme="minorEastAsia" w:hAnsiTheme="minorEastAsia" w:hint="eastAsia"/>
        </w:rPr>
        <w:t>その</w:t>
      </w:r>
      <w:r w:rsidR="00D2100D">
        <w:rPr>
          <w:rFonts w:asciiTheme="minorEastAsia" w:hAnsiTheme="minorEastAsia" w:hint="eastAsia"/>
        </w:rPr>
        <w:t>他</w:t>
      </w:r>
      <w:r w:rsidR="00647D1C">
        <w:rPr>
          <w:rFonts w:asciiTheme="minorEastAsia" w:hAnsiTheme="minorEastAsia" w:hint="eastAsia"/>
        </w:rPr>
        <w:t>責任</w:t>
      </w:r>
      <w:r>
        <w:rPr>
          <w:rFonts w:asciiTheme="minorEastAsia" w:hAnsiTheme="minorEastAsia" w:hint="eastAsia"/>
        </w:rPr>
        <w:t>は主催、主管、会場</w:t>
      </w:r>
      <w:r w:rsidR="00647D1C">
        <w:rPr>
          <w:rFonts w:asciiTheme="minorEastAsia" w:hAnsiTheme="minorEastAsia" w:hint="eastAsia"/>
        </w:rPr>
        <w:t>は負いません</w:t>
      </w:r>
    </w:p>
    <w:p w:rsidR="008F5422" w:rsidRPr="003464F0" w:rsidRDefault="00647D1C" w:rsidP="008F5422">
      <w:pPr>
        <w:pStyle w:val="a9"/>
        <w:numPr>
          <w:ilvl w:val="0"/>
          <w:numId w:val="2"/>
        </w:numPr>
        <w:tabs>
          <w:tab w:val="left" w:pos="159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当日、写真撮影等は広報普及活動</w:t>
      </w:r>
      <w:r w:rsidR="00FF5B79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主催、主管</w:t>
      </w:r>
      <w:r w:rsidR="00C45561">
        <w:rPr>
          <w:rFonts w:asciiTheme="minorEastAsia" w:hAnsiTheme="minorEastAsia" w:hint="eastAsia"/>
        </w:rPr>
        <w:t>、</w:t>
      </w:r>
      <w:r w:rsidR="00FF5B79">
        <w:rPr>
          <w:rFonts w:asciiTheme="minorEastAsia" w:hAnsiTheme="minorEastAsia" w:hint="eastAsia"/>
        </w:rPr>
        <w:t>会場)</w:t>
      </w:r>
      <w:r w:rsidR="00C45561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使用する事をご了解下さい</w:t>
      </w:r>
    </w:p>
    <w:p w:rsidR="00BA0A7E" w:rsidRPr="00D20A91" w:rsidRDefault="00C45561" w:rsidP="00D20A91">
      <w:pPr>
        <w:pStyle w:val="a9"/>
        <w:numPr>
          <w:ilvl w:val="0"/>
          <w:numId w:val="2"/>
        </w:numPr>
        <w:tabs>
          <w:tab w:val="left" w:pos="159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参加者は自動的に</w:t>
      </w:r>
      <w:r w:rsidR="00617BF6">
        <w:rPr>
          <w:rFonts w:asciiTheme="minorEastAsia" w:hAnsiTheme="minorEastAsia" w:hint="eastAsia"/>
        </w:rPr>
        <w:t>傷害</w:t>
      </w:r>
      <w:r>
        <w:rPr>
          <w:rFonts w:asciiTheme="minorEastAsia" w:hAnsiTheme="minorEastAsia" w:hint="eastAsia"/>
        </w:rPr>
        <w:t>保険に</w:t>
      </w:r>
      <w:r w:rsidR="009C6AE8">
        <w:rPr>
          <w:rFonts w:asciiTheme="minorEastAsia" w:hAnsiTheme="minorEastAsia" w:hint="eastAsia"/>
        </w:rPr>
        <w:t>無償で</w:t>
      </w:r>
      <w:r>
        <w:rPr>
          <w:rFonts w:asciiTheme="minorEastAsia" w:hAnsiTheme="minorEastAsia" w:hint="eastAsia"/>
        </w:rPr>
        <w:t>加入</w:t>
      </w:r>
      <w:r w:rsidR="00D20A91">
        <w:rPr>
          <w:rFonts w:asciiTheme="minorEastAsia" w:hAnsiTheme="minorEastAsia" w:hint="eastAsia"/>
        </w:rPr>
        <w:t xml:space="preserve">　　昼食飲料は各自にてご用意を</w:t>
      </w:r>
    </w:p>
    <w:p w:rsidR="00BA0A7E" w:rsidRPr="003464F0" w:rsidRDefault="00BA0A7E" w:rsidP="008F5422">
      <w:pPr>
        <w:tabs>
          <w:tab w:val="left" w:pos="1590"/>
        </w:tabs>
        <w:rPr>
          <w:rFonts w:asciiTheme="minorEastAsia" w:eastAsiaTheme="minorEastAsia" w:hAnsiTheme="minorEastAsia"/>
        </w:rPr>
      </w:pPr>
    </w:p>
    <w:p w:rsidR="00D20A91" w:rsidRDefault="00D20A91" w:rsidP="00A9069D">
      <w:pPr>
        <w:tabs>
          <w:tab w:val="left" w:pos="159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申込方法　</w:t>
      </w:r>
      <w:r w:rsidR="000B3DC6" w:rsidRPr="009C6AE8">
        <w:rPr>
          <w:rFonts w:asciiTheme="minorEastAsia" w:eastAsiaTheme="minorEastAsia" w:hAnsiTheme="minorEastAsia" w:hint="eastAsia"/>
          <w:u w:val="single"/>
        </w:rPr>
        <w:t>上記</w:t>
      </w:r>
      <w:r w:rsidRPr="009C6AE8">
        <w:rPr>
          <w:rFonts w:asciiTheme="minorEastAsia" w:eastAsiaTheme="minorEastAsia" w:hAnsiTheme="minorEastAsia" w:hint="eastAsia"/>
          <w:u w:val="single"/>
        </w:rPr>
        <w:t>申込書に記入</w:t>
      </w:r>
      <w:r w:rsidR="003164C0" w:rsidRPr="009C6AE8">
        <w:rPr>
          <w:rFonts w:asciiTheme="minorEastAsia" w:eastAsiaTheme="minorEastAsia" w:hAnsiTheme="minorEastAsia" w:hint="eastAsia"/>
          <w:u w:val="single"/>
        </w:rPr>
        <w:t>、「</w:t>
      </w:r>
      <w:r w:rsidR="003164C0" w:rsidRPr="009C6AE8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ＦＡＸ</w:t>
      </w:r>
      <w:r w:rsidR="003164C0" w:rsidRPr="009C6AE8">
        <w:rPr>
          <w:rFonts w:asciiTheme="minorEastAsia" w:eastAsiaTheme="minorEastAsia" w:hAnsiTheme="minorEastAsia" w:hint="eastAsia"/>
          <w:u w:val="single"/>
        </w:rPr>
        <w:t>」</w:t>
      </w:r>
      <w:r w:rsidR="008F5422" w:rsidRPr="009C6AE8">
        <w:rPr>
          <w:rFonts w:asciiTheme="minorEastAsia" w:eastAsiaTheme="minorEastAsia" w:hAnsiTheme="minorEastAsia" w:hint="eastAsia"/>
          <w:u w:val="single"/>
        </w:rPr>
        <w:t>にて</w:t>
      </w:r>
      <w:r w:rsidR="009C6AE8" w:rsidRPr="009C6AE8">
        <w:rPr>
          <w:rFonts w:asciiTheme="minorEastAsia" w:eastAsiaTheme="minorEastAsia" w:hAnsiTheme="minorEastAsia" w:hint="eastAsia"/>
          <w:u w:val="single"/>
        </w:rPr>
        <w:t>お申し込み下さい。</w:t>
      </w:r>
      <w:r>
        <w:rPr>
          <w:rFonts w:asciiTheme="minorEastAsia" w:eastAsiaTheme="minorEastAsia" w:hAnsiTheme="minorEastAsia" w:hint="eastAsia"/>
        </w:rPr>
        <w:t xml:space="preserve">　　</w:t>
      </w:r>
    </w:p>
    <w:p w:rsidR="009C6AE8" w:rsidRPr="009C6AE8" w:rsidRDefault="00FF5B79" w:rsidP="009C6AE8">
      <w:pPr>
        <w:tabs>
          <w:tab w:val="left" w:pos="1590"/>
        </w:tabs>
        <w:ind w:firstLineChars="850" w:firstLine="178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9C6AE8">
        <w:rPr>
          <w:rFonts w:asciiTheme="minorEastAsia" w:eastAsiaTheme="minorEastAsia" w:hAnsiTheme="minorEastAsia" w:hint="eastAsia"/>
          <w:b/>
          <w:sz w:val="28"/>
          <w:szCs w:val="28"/>
        </w:rPr>
        <w:t>０３(</w:t>
      </w:r>
      <w:r w:rsidR="003164C0" w:rsidRPr="009C6AE8">
        <w:rPr>
          <w:rFonts w:asciiTheme="minorEastAsia" w:eastAsiaTheme="minorEastAsia" w:hAnsiTheme="minorEastAsia" w:hint="eastAsia"/>
          <w:b/>
          <w:sz w:val="28"/>
          <w:szCs w:val="28"/>
        </w:rPr>
        <w:t>３４８１</w:t>
      </w:r>
      <w:r w:rsidRPr="009C6AE8">
        <w:rPr>
          <w:rFonts w:asciiTheme="minorEastAsia" w:eastAsiaTheme="minorEastAsia" w:hAnsiTheme="minorEastAsia" w:hint="eastAsia"/>
          <w:b/>
          <w:sz w:val="28"/>
          <w:szCs w:val="28"/>
        </w:rPr>
        <w:t>)</w:t>
      </w:r>
      <w:r w:rsidR="00617BF6" w:rsidRPr="009C6AE8">
        <w:rPr>
          <w:rFonts w:asciiTheme="minorEastAsia" w:eastAsiaTheme="minorEastAsia" w:hAnsiTheme="minorEastAsia" w:hint="eastAsia"/>
          <w:b/>
          <w:sz w:val="28"/>
          <w:szCs w:val="28"/>
        </w:rPr>
        <w:t>２３２7</w:t>
      </w:r>
      <w:r w:rsidR="009C6AE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FF504F" w:rsidRPr="00FF504F" w:rsidRDefault="00D12536" w:rsidP="00FF504F">
      <w:pPr>
        <w:tabs>
          <w:tab w:val="left" w:pos="1590"/>
        </w:tabs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申込締切り　平成３１年３月１５日（</w:t>
      </w:r>
      <w:r w:rsidR="00617BF6">
        <w:rPr>
          <w:rFonts w:asciiTheme="minorEastAsia" w:eastAsiaTheme="minorEastAsia" w:hAnsiTheme="minorEastAsia" w:hint="eastAsia"/>
          <w:sz w:val="24"/>
          <w:szCs w:val="24"/>
          <w:u w:val="single"/>
        </w:rPr>
        <w:t>金</w:t>
      </w:r>
      <w:r w:rsidR="009C6AE8">
        <w:rPr>
          <w:rFonts w:asciiTheme="minorEastAsia" w:eastAsiaTheme="minorEastAsia" w:hAnsiTheme="minorEastAsia" w:hint="eastAsia"/>
          <w:sz w:val="24"/>
          <w:szCs w:val="24"/>
          <w:u w:val="single"/>
        </w:rPr>
        <w:t>）</w:t>
      </w:r>
      <w:r w:rsidR="003164C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１７時まで</w:t>
      </w:r>
    </w:p>
    <w:p w:rsidR="00C45561" w:rsidRDefault="00477B5F" w:rsidP="00C45561">
      <w:pPr>
        <w:tabs>
          <w:tab w:val="left" w:pos="159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主催　　一般社団法人千葉県障がい者スポーツ協会</w:t>
      </w:r>
    </w:p>
    <w:p w:rsidR="00477B5F" w:rsidRDefault="00477B5F" w:rsidP="00C45561">
      <w:pPr>
        <w:tabs>
          <w:tab w:val="left" w:pos="1590"/>
        </w:tabs>
        <w:rPr>
          <w:rFonts w:asciiTheme="minorEastAsia" w:eastAsiaTheme="minorEastAsia" w:hAnsiTheme="minorEastAsia"/>
        </w:rPr>
      </w:pPr>
    </w:p>
    <w:p w:rsidR="00A9069D" w:rsidRPr="003464F0" w:rsidRDefault="00477B5F" w:rsidP="00C45561">
      <w:pPr>
        <w:tabs>
          <w:tab w:val="left" w:pos="159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主管</w:t>
      </w:r>
      <w:r w:rsidR="00C45561">
        <w:rPr>
          <w:rFonts w:asciiTheme="minorEastAsia" w:eastAsiaTheme="minorEastAsia" w:hAnsiTheme="minorEastAsia" w:hint="eastAsia"/>
        </w:rPr>
        <w:t xml:space="preserve">　　</w:t>
      </w:r>
      <w:r w:rsidR="003164C0">
        <w:rPr>
          <w:rFonts w:asciiTheme="minorEastAsia" w:eastAsiaTheme="minorEastAsia" w:hAnsiTheme="minorEastAsia" w:hint="eastAsia"/>
        </w:rPr>
        <w:t>公益社団法人日本ボート協会　パラローイング本部</w:t>
      </w:r>
    </w:p>
    <w:p w:rsidR="008F5422" w:rsidRPr="003464F0" w:rsidRDefault="00A9069D" w:rsidP="008F5422">
      <w:pPr>
        <w:tabs>
          <w:tab w:val="left" w:pos="1590"/>
        </w:tabs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 xml:space="preserve">　　</w:t>
      </w:r>
      <w:r w:rsidR="00C45561">
        <w:rPr>
          <w:rFonts w:asciiTheme="minorEastAsia" w:eastAsiaTheme="minorEastAsia" w:hAnsiTheme="minorEastAsia" w:hint="eastAsia"/>
        </w:rPr>
        <w:t xml:space="preserve">　　</w:t>
      </w:r>
      <w:r w:rsidR="008F5422" w:rsidRPr="003464F0">
        <w:rPr>
          <w:rFonts w:asciiTheme="minorEastAsia" w:eastAsiaTheme="minorEastAsia" w:hAnsiTheme="minorEastAsia" w:hint="eastAsia"/>
        </w:rPr>
        <w:t>〒</w:t>
      </w:r>
      <w:r w:rsidR="003164C0">
        <w:rPr>
          <w:rFonts w:asciiTheme="minorEastAsia" w:eastAsiaTheme="minorEastAsia" w:hAnsiTheme="minorEastAsia" w:hint="eastAsia"/>
        </w:rPr>
        <w:t>１５０－８０５０</w:t>
      </w:r>
    </w:p>
    <w:p w:rsidR="008F5422" w:rsidRPr="00CA2D0C" w:rsidRDefault="00A9069D" w:rsidP="009C6AE8">
      <w:pPr>
        <w:tabs>
          <w:tab w:val="left" w:pos="1590"/>
        </w:tabs>
        <w:rPr>
          <w:rFonts w:asciiTheme="minorEastAsia" w:eastAsiaTheme="minorEastAsia" w:hAnsiTheme="minorEastAsia"/>
        </w:rPr>
      </w:pPr>
      <w:r w:rsidRPr="003464F0">
        <w:rPr>
          <w:rFonts w:asciiTheme="minorEastAsia" w:eastAsiaTheme="minorEastAsia" w:hAnsiTheme="minorEastAsia" w:hint="eastAsia"/>
        </w:rPr>
        <w:t xml:space="preserve">　　</w:t>
      </w:r>
      <w:r w:rsidR="00C45561">
        <w:rPr>
          <w:rFonts w:asciiTheme="minorEastAsia" w:eastAsiaTheme="minorEastAsia" w:hAnsiTheme="minorEastAsia" w:hint="eastAsia"/>
        </w:rPr>
        <w:t xml:space="preserve">　　</w:t>
      </w:r>
      <w:r w:rsidR="003164C0">
        <w:rPr>
          <w:rFonts w:asciiTheme="minorEastAsia" w:eastAsiaTheme="minorEastAsia" w:hAnsiTheme="minorEastAsia" w:hint="eastAsia"/>
        </w:rPr>
        <w:t>東京都渋谷区神南１－１－１　岸記念体育会館内</w:t>
      </w:r>
      <w:r w:rsidR="008F5422" w:rsidRPr="003464F0">
        <w:rPr>
          <w:rFonts w:asciiTheme="minorEastAsia" w:eastAsiaTheme="minorEastAsia" w:hAnsiTheme="minorEastAsia" w:hint="eastAsia"/>
        </w:rPr>
        <w:t xml:space="preserve">　　　　　　　　</w:t>
      </w:r>
    </w:p>
    <w:sectPr w:rsidR="008F5422" w:rsidRPr="00CA2D0C" w:rsidSect="004103F9">
      <w:pgSz w:w="11906" w:h="16838" w:code="9"/>
      <w:pgMar w:top="709" w:right="1418" w:bottom="567" w:left="1418" w:header="720" w:footer="720" w:gutter="0"/>
      <w:cols w:space="720"/>
      <w:noEndnote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E6" w:rsidRDefault="006B66E6" w:rsidP="00266AC9">
      <w:r>
        <w:separator/>
      </w:r>
    </w:p>
  </w:endnote>
  <w:endnote w:type="continuationSeparator" w:id="0">
    <w:p w:rsidR="006B66E6" w:rsidRDefault="006B66E6" w:rsidP="0026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E6" w:rsidRDefault="006B66E6" w:rsidP="00266AC9">
      <w:r>
        <w:separator/>
      </w:r>
    </w:p>
  </w:footnote>
  <w:footnote w:type="continuationSeparator" w:id="0">
    <w:p w:rsidR="006B66E6" w:rsidRDefault="006B66E6" w:rsidP="0026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33221"/>
    <w:multiLevelType w:val="hybridMultilevel"/>
    <w:tmpl w:val="ADF2C8FA"/>
    <w:lvl w:ilvl="0" w:tplc="9924A260">
      <w:start w:val="1"/>
      <w:numFmt w:val="decimalFullWidth"/>
      <w:lvlText w:val="（%1）"/>
      <w:lvlJc w:val="left"/>
      <w:pPr>
        <w:ind w:left="14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1" w15:restartNumberingAfterBreak="0">
    <w:nsid w:val="75A62F7A"/>
    <w:multiLevelType w:val="hybridMultilevel"/>
    <w:tmpl w:val="0EA8C860"/>
    <w:lvl w:ilvl="0" w:tplc="5EA6796E">
      <w:start w:val="1"/>
      <w:numFmt w:val="decimalFullWidth"/>
      <w:lvlText w:val="（%1）"/>
      <w:lvlJc w:val="left"/>
      <w:pPr>
        <w:ind w:left="25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9" w:hanging="420"/>
      </w:pPr>
    </w:lvl>
    <w:lvl w:ilvl="3" w:tplc="0409000F" w:tentative="1">
      <w:start w:val="1"/>
      <w:numFmt w:val="decimal"/>
      <w:lvlText w:val="%4."/>
      <w:lvlJc w:val="left"/>
      <w:pPr>
        <w:ind w:left="3549" w:hanging="420"/>
      </w:pPr>
    </w:lvl>
    <w:lvl w:ilvl="4" w:tplc="04090017" w:tentative="1">
      <w:start w:val="1"/>
      <w:numFmt w:val="aiueoFullWidth"/>
      <w:lvlText w:val="(%5)"/>
      <w:lvlJc w:val="left"/>
      <w:pPr>
        <w:ind w:left="3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9" w:hanging="420"/>
      </w:pPr>
    </w:lvl>
    <w:lvl w:ilvl="6" w:tplc="0409000F" w:tentative="1">
      <w:start w:val="1"/>
      <w:numFmt w:val="decimal"/>
      <w:lvlText w:val="%7."/>
      <w:lvlJc w:val="left"/>
      <w:pPr>
        <w:ind w:left="4809" w:hanging="420"/>
      </w:pPr>
    </w:lvl>
    <w:lvl w:ilvl="7" w:tplc="04090017" w:tentative="1">
      <w:start w:val="1"/>
      <w:numFmt w:val="aiueoFullWidth"/>
      <w:lvlText w:val="(%8)"/>
      <w:lvlJc w:val="left"/>
      <w:pPr>
        <w:ind w:left="5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9" w:hanging="420"/>
      </w:pPr>
    </w:lvl>
  </w:abstractNum>
  <w:abstractNum w:abstractNumId="2" w15:restartNumberingAfterBreak="0">
    <w:nsid w:val="7B2914F2"/>
    <w:multiLevelType w:val="hybridMultilevel"/>
    <w:tmpl w:val="BF0844E8"/>
    <w:lvl w:ilvl="0" w:tplc="CDD607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D8F0F23A">
      <w:start w:val="4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37"/>
    <w:rsid w:val="00003314"/>
    <w:rsid w:val="00014BB3"/>
    <w:rsid w:val="000263E5"/>
    <w:rsid w:val="0004053B"/>
    <w:rsid w:val="00042FF4"/>
    <w:rsid w:val="0009430E"/>
    <w:rsid w:val="000A6C61"/>
    <w:rsid w:val="000B3DC6"/>
    <w:rsid w:val="000C273C"/>
    <w:rsid w:val="00125090"/>
    <w:rsid w:val="001475B1"/>
    <w:rsid w:val="001621EC"/>
    <w:rsid w:val="001A1B02"/>
    <w:rsid w:val="001A2A10"/>
    <w:rsid w:val="001B4321"/>
    <w:rsid w:val="001C4AEF"/>
    <w:rsid w:val="001F7D0A"/>
    <w:rsid w:val="002104F4"/>
    <w:rsid w:val="00266AC9"/>
    <w:rsid w:val="00271E34"/>
    <w:rsid w:val="0028165F"/>
    <w:rsid w:val="002A4019"/>
    <w:rsid w:val="002B69A2"/>
    <w:rsid w:val="0031188E"/>
    <w:rsid w:val="003164C0"/>
    <w:rsid w:val="00341485"/>
    <w:rsid w:val="0034398A"/>
    <w:rsid w:val="003464F0"/>
    <w:rsid w:val="00351467"/>
    <w:rsid w:val="003579CE"/>
    <w:rsid w:val="00396D89"/>
    <w:rsid w:val="003E2CBE"/>
    <w:rsid w:val="003F676D"/>
    <w:rsid w:val="004103F9"/>
    <w:rsid w:val="004344A3"/>
    <w:rsid w:val="00436B33"/>
    <w:rsid w:val="00465AFF"/>
    <w:rsid w:val="0047101C"/>
    <w:rsid w:val="00477B5F"/>
    <w:rsid w:val="00484105"/>
    <w:rsid w:val="0049080F"/>
    <w:rsid w:val="004936B1"/>
    <w:rsid w:val="004A7AB1"/>
    <w:rsid w:val="005173A5"/>
    <w:rsid w:val="005219A7"/>
    <w:rsid w:val="0052395A"/>
    <w:rsid w:val="00593665"/>
    <w:rsid w:val="005A5842"/>
    <w:rsid w:val="005D2294"/>
    <w:rsid w:val="005D42DD"/>
    <w:rsid w:val="005E7553"/>
    <w:rsid w:val="005F60E0"/>
    <w:rsid w:val="0061680D"/>
    <w:rsid w:val="00617290"/>
    <w:rsid w:val="00617BF6"/>
    <w:rsid w:val="00640E52"/>
    <w:rsid w:val="00647D1C"/>
    <w:rsid w:val="00657704"/>
    <w:rsid w:val="006B66E6"/>
    <w:rsid w:val="006C4ECE"/>
    <w:rsid w:val="006D61B7"/>
    <w:rsid w:val="00723AA7"/>
    <w:rsid w:val="00736CDA"/>
    <w:rsid w:val="00741E7A"/>
    <w:rsid w:val="00746368"/>
    <w:rsid w:val="007B7A71"/>
    <w:rsid w:val="007C7ABA"/>
    <w:rsid w:val="007F106A"/>
    <w:rsid w:val="008017C2"/>
    <w:rsid w:val="008050C4"/>
    <w:rsid w:val="008179DC"/>
    <w:rsid w:val="00854A5A"/>
    <w:rsid w:val="00891B7C"/>
    <w:rsid w:val="00892514"/>
    <w:rsid w:val="008A2B70"/>
    <w:rsid w:val="008C114C"/>
    <w:rsid w:val="008C47E7"/>
    <w:rsid w:val="008E3601"/>
    <w:rsid w:val="008F25D9"/>
    <w:rsid w:val="008F337C"/>
    <w:rsid w:val="008F5422"/>
    <w:rsid w:val="0092157D"/>
    <w:rsid w:val="00944660"/>
    <w:rsid w:val="00993086"/>
    <w:rsid w:val="00996AB4"/>
    <w:rsid w:val="009C6204"/>
    <w:rsid w:val="009C6AE8"/>
    <w:rsid w:val="009D52B7"/>
    <w:rsid w:val="00A22C01"/>
    <w:rsid w:val="00A24399"/>
    <w:rsid w:val="00A34A32"/>
    <w:rsid w:val="00A63070"/>
    <w:rsid w:val="00A8066B"/>
    <w:rsid w:val="00A82CE3"/>
    <w:rsid w:val="00A9069D"/>
    <w:rsid w:val="00A92C96"/>
    <w:rsid w:val="00AA10DF"/>
    <w:rsid w:val="00AA75FF"/>
    <w:rsid w:val="00AC7B79"/>
    <w:rsid w:val="00AE218B"/>
    <w:rsid w:val="00AE32F2"/>
    <w:rsid w:val="00AF0529"/>
    <w:rsid w:val="00B07829"/>
    <w:rsid w:val="00B60092"/>
    <w:rsid w:val="00B66BEA"/>
    <w:rsid w:val="00B72713"/>
    <w:rsid w:val="00B85E88"/>
    <w:rsid w:val="00B90A42"/>
    <w:rsid w:val="00BA0A7E"/>
    <w:rsid w:val="00BB02E6"/>
    <w:rsid w:val="00BB6F48"/>
    <w:rsid w:val="00BC4EE3"/>
    <w:rsid w:val="00BF6C16"/>
    <w:rsid w:val="00C250FA"/>
    <w:rsid w:val="00C274BB"/>
    <w:rsid w:val="00C45408"/>
    <w:rsid w:val="00C45561"/>
    <w:rsid w:val="00C71DE2"/>
    <w:rsid w:val="00CA0B37"/>
    <w:rsid w:val="00CA2D0C"/>
    <w:rsid w:val="00CA6F81"/>
    <w:rsid w:val="00CB2681"/>
    <w:rsid w:val="00CF5CBF"/>
    <w:rsid w:val="00D06657"/>
    <w:rsid w:val="00D07DBD"/>
    <w:rsid w:val="00D12536"/>
    <w:rsid w:val="00D20A91"/>
    <w:rsid w:val="00D2100D"/>
    <w:rsid w:val="00D335A5"/>
    <w:rsid w:val="00D55A93"/>
    <w:rsid w:val="00D74710"/>
    <w:rsid w:val="00D81FC9"/>
    <w:rsid w:val="00DA0FE0"/>
    <w:rsid w:val="00DA33C3"/>
    <w:rsid w:val="00DA3675"/>
    <w:rsid w:val="00DB01B6"/>
    <w:rsid w:val="00DC55B3"/>
    <w:rsid w:val="00DD533D"/>
    <w:rsid w:val="00E32185"/>
    <w:rsid w:val="00E40852"/>
    <w:rsid w:val="00E44CB8"/>
    <w:rsid w:val="00E701B6"/>
    <w:rsid w:val="00E93225"/>
    <w:rsid w:val="00E940F4"/>
    <w:rsid w:val="00EB42B1"/>
    <w:rsid w:val="00EB6C7B"/>
    <w:rsid w:val="00EC29E9"/>
    <w:rsid w:val="00ED23A8"/>
    <w:rsid w:val="00F02DA6"/>
    <w:rsid w:val="00F30996"/>
    <w:rsid w:val="00F3153D"/>
    <w:rsid w:val="00F94387"/>
    <w:rsid w:val="00FB1397"/>
    <w:rsid w:val="00FD00B0"/>
    <w:rsid w:val="00FD5757"/>
    <w:rsid w:val="00FF22FC"/>
    <w:rsid w:val="00FF504F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6BAED45-FB78-414F-859E-AB4B9613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268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AC9"/>
  </w:style>
  <w:style w:type="paragraph" w:styleId="a6">
    <w:name w:val="footer"/>
    <w:basedOn w:val="a"/>
    <w:link w:val="a7"/>
    <w:uiPriority w:val="99"/>
    <w:unhideWhenUsed/>
    <w:rsid w:val="00266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AC9"/>
  </w:style>
  <w:style w:type="character" w:styleId="a8">
    <w:name w:val="Hyperlink"/>
    <w:basedOn w:val="a0"/>
    <w:uiPriority w:val="99"/>
    <w:unhideWhenUsed/>
    <w:rsid w:val="008F337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F542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EB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6C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m.wtnb157\MyDocuments\&#31478;&#25216;&#21147;&#21521;&#19978;&#29677;\&#31478;&#25216;&#21147;&#21521;&#19978;&#25512;&#36914;&#26412;&#37096;&#20107;&#26989;\&#31478;&#25216;&#21147;&#12497;&#12521;&#12522;&#12531;&#12500;&#12483;&#12463;&#38306;&#20418;\&#12497;&#12521;&#23455;&#26045;&#35201;&#38917;&#12539;&#23455;&#26045;&#35201;&#3893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6AA5C-3321-4E79-84C5-259F7961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652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林 隆之</cp:lastModifiedBy>
  <cp:revision>2</cp:revision>
  <cp:lastPrinted>2019-02-07T06:23:00Z</cp:lastPrinted>
  <dcterms:created xsi:type="dcterms:W3CDTF">2019-02-27T23:54:00Z</dcterms:created>
  <dcterms:modified xsi:type="dcterms:W3CDTF">2019-02-27T23:54:00Z</dcterms:modified>
</cp:coreProperties>
</file>