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bookmarkStart w:id="0" w:name="_GoBack"/>
      <w:bookmarkEnd w:id="0"/>
    </w:p>
    <w:p w:rsidR="009D43B1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 w:rsidRPr="00EB2317">
        <w:rPr>
          <w:rFonts w:ascii="ＭＳ ゴシック" w:eastAsia="ＭＳ ゴシック" w:hAnsi="ＭＳ ゴシック" w:cs="ＭＳ ゴシック" w:hint="eastAsia"/>
          <w:b/>
          <w:spacing w:val="3"/>
          <w:sz w:val="28"/>
          <w:szCs w:val="22"/>
        </w:rPr>
        <w:t>参加申込み書</w:t>
      </w:r>
      <w:r w:rsidR="009D43B1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氏　名（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　　　　　　　　　　）　性別　　　男　・　女</w:t>
      </w:r>
    </w:p>
    <w:p w:rsidR="00EB2317" w:rsidRPr="003835F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9D43B1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住　所（千葉県　　　　　　　　　　　　　　　　　　　　　　　　　　　　）</w:t>
      </w:r>
      <w:r w:rsidR="009D43B1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　　　　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連絡先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－　　　　　　－　　　　　　　）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メールアドレス（　　　　　　　　　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＠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</w:t>
      </w:r>
      <w:r w:rsidR="00065F44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1D3E9F" w:rsidRPr="001D3E9F" w:rsidRDefault="00E74909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生年月日　　　　　年　　　　月　　　　　日</w:t>
      </w:r>
      <w:r w:rsidR="001D3E9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（　　　　歳）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障がい等級</w:t>
      </w:r>
    </w:p>
    <w:p w:rsidR="00EB2317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（　　　　級）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歩行　　　（車椅子・立位・補装具使用）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障がい名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質問事項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sectPr w:rsidR="003835F7" w:rsidSect="00854A5A"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4F" w:rsidRDefault="0011714F" w:rsidP="00266AC9">
      <w:r>
        <w:separator/>
      </w:r>
    </w:p>
  </w:endnote>
  <w:endnote w:type="continuationSeparator" w:id="0">
    <w:p w:rsidR="0011714F" w:rsidRDefault="0011714F" w:rsidP="002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4F" w:rsidRDefault="0011714F" w:rsidP="00266AC9">
      <w:r>
        <w:separator/>
      </w:r>
    </w:p>
  </w:footnote>
  <w:footnote w:type="continuationSeparator" w:id="0">
    <w:p w:rsidR="0011714F" w:rsidRDefault="0011714F" w:rsidP="0026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7"/>
    <w:rsid w:val="00003314"/>
    <w:rsid w:val="00025588"/>
    <w:rsid w:val="0004053B"/>
    <w:rsid w:val="00042FF4"/>
    <w:rsid w:val="00065F44"/>
    <w:rsid w:val="000907AD"/>
    <w:rsid w:val="000C273C"/>
    <w:rsid w:val="000D66CC"/>
    <w:rsid w:val="0011714F"/>
    <w:rsid w:val="00125090"/>
    <w:rsid w:val="00145F83"/>
    <w:rsid w:val="001475B1"/>
    <w:rsid w:val="001621EC"/>
    <w:rsid w:val="00194D16"/>
    <w:rsid w:val="001A1B02"/>
    <w:rsid w:val="001B4AE3"/>
    <w:rsid w:val="001D3E9F"/>
    <w:rsid w:val="002104F4"/>
    <w:rsid w:val="00255AFF"/>
    <w:rsid w:val="00266AC9"/>
    <w:rsid w:val="00341485"/>
    <w:rsid w:val="003579CE"/>
    <w:rsid w:val="003835F7"/>
    <w:rsid w:val="003D3076"/>
    <w:rsid w:val="00423BF2"/>
    <w:rsid w:val="00465AFF"/>
    <w:rsid w:val="0047101C"/>
    <w:rsid w:val="00481B46"/>
    <w:rsid w:val="00484105"/>
    <w:rsid w:val="004936B1"/>
    <w:rsid w:val="004E7CBB"/>
    <w:rsid w:val="005129F0"/>
    <w:rsid w:val="005173A5"/>
    <w:rsid w:val="00562F07"/>
    <w:rsid w:val="00570C6D"/>
    <w:rsid w:val="00576F8F"/>
    <w:rsid w:val="00640E52"/>
    <w:rsid w:val="006C5B32"/>
    <w:rsid w:val="006F00DA"/>
    <w:rsid w:val="00765BB1"/>
    <w:rsid w:val="007C7ABA"/>
    <w:rsid w:val="008017C2"/>
    <w:rsid w:val="00854A5A"/>
    <w:rsid w:val="00892514"/>
    <w:rsid w:val="008A2B70"/>
    <w:rsid w:val="008C114C"/>
    <w:rsid w:val="008C1885"/>
    <w:rsid w:val="008F25D9"/>
    <w:rsid w:val="00933710"/>
    <w:rsid w:val="00976ADD"/>
    <w:rsid w:val="009D43B1"/>
    <w:rsid w:val="00A22C01"/>
    <w:rsid w:val="00A2472E"/>
    <w:rsid w:val="00A34A32"/>
    <w:rsid w:val="00A63070"/>
    <w:rsid w:val="00A82CE3"/>
    <w:rsid w:val="00AE218B"/>
    <w:rsid w:val="00AE32F2"/>
    <w:rsid w:val="00AF03E0"/>
    <w:rsid w:val="00AF0529"/>
    <w:rsid w:val="00AF523F"/>
    <w:rsid w:val="00B067F5"/>
    <w:rsid w:val="00B32EB0"/>
    <w:rsid w:val="00B564CF"/>
    <w:rsid w:val="00B60148"/>
    <w:rsid w:val="00B66BEA"/>
    <w:rsid w:val="00B72713"/>
    <w:rsid w:val="00B85E88"/>
    <w:rsid w:val="00BA5387"/>
    <w:rsid w:val="00BC4EE3"/>
    <w:rsid w:val="00BD395F"/>
    <w:rsid w:val="00BE7606"/>
    <w:rsid w:val="00C250FA"/>
    <w:rsid w:val="00C36346"/>
    <w:rsid w:val="00C45408"/>
    <w:rsid w:val="00CA0B37"/>
    <w:rsid w:val="00CB2681"/>
    <w:rsid w:val="00D81FC9"/>
    <w:rsid w:val="00DB4D81"/>
    <w:rsid w:val="00DC0007"/>
    <w:rsid w:val="00DD533D"/>
    <w:rsid w:val="00DD667D"/>
    <w:rsid w:val="00DF03E9"/>
    <w:rsid w:val="00E650E6"/>
    <w:rsid w:val="00E701B6"/>
    <w:rsid w:val="00E74909"/>
    <w:rsid w:val="00E84E91"/>
    <w:rsid w:val="00E940F4"/>
    <w:rsid w:val="00EB2317"/>
    <w:rsid w:val="00EB42B1"/>
    <w:rsid w:val="00EC29E9"/>
    <w:rsid w:val="00ED23A8"/>
    <w:rsid w:val="00EE66D5"/>
    <w:rsid w:val="00F21648"/>
    <w:rsid w:val="00F50D6D"/>
    <w:rsid w:val="00F730E9"/>
    <w:rsid w:val="00F94387"/>
    <w:rsid w:val="00FA7156"/>
    <w:rsid w:val="00FD5757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C9"/>
  </w:style>
  <w:style w:type="paragraph" w:styleId="a6">
    <w:name w:val="footer"/>
    <w:basedOn w:val="a"/>
    <w:link w:val="a7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AC9"/>
  </w:style>
  <w:style w:type="character" w:styleId="a8">
    <w:name w:val="Hyperlink"/>
    <w:basedOn w:val="a0"/>
    <w:uiPriority w:val="99"/>
    <w:unhideWhenUsed/>
    <w:rsid w:val="009D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C9"/>
  </w:style>
  <w:style w:type="paragraph" w:styleId="a6">
    <w:name w:val="footer"/>
    <w:basedOn w:val="a"/>
    <w:link w:val="a7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AC9"/>
  </w:style>
  <w:style w:type="character" w:styleId="a8">
    <w:name w:val="Hyperlink"/>
    <w:basedOn w:val="a0"/>
    <w:uiPriority w:val="99"/>
    <w:unhideWhenUsed/>
    <w:rsid w:val="009D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wtnb157\MyDocuments\&#31478;&#25216;&#21147;&#21521;&#19978;&#29677;\&#31478;&#25216;&#21147;&#21521;&#19978;&#25512;&#36914;&#26412;&#37096;&#20107;&#26989;\&#31478;&#25216;&#21147;&#12497;&#12521;&#12522;&#12531;&#12500;&#12483;&#12463;&#38306;&#20418;\&#12497;&#12521;&#23455;&#26045;&#35201;&#38917;&#1253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0841-FFEC-4B20-9A49-4AC8267F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2</cp:revision>
  <cp:lastPrinted>2017-06-04T02:53:00Z</cp:lastPrinted>
  <dcterms:created xsi:type="dcterms:W3CDTF">2018-06-22T00:18:00Z</dcterms:created>
  <dcterms:modified xsi:type="dcterms:W3CDTF">2018-06-22T00:18:00Z</dcterms:modified>
</cp:coreProperties>
</file>