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62389" w14:textId="77777777" w:rsidR="00DB250F" w:rsidRPr="0048345C" w:rsidRDefault="00DB250F" w:rsidP="00DB250F">
      <w:pPr>
        <w:spacing w:line="340" w:lineRule="exact"/>
        <w:jc w:val="center"/>
        <w:rPr>
          <w:rFonts w:asciiTheme="majorEastAsia" w:eastAsiaTheme="majorEastAsia" w:hAnsiTheme="majorEastAsia"/>
          <w:b/>
          <w:spacing w:val="33"/>
          <w:sz w:val="28"/>
        </w:rPr>
      </w:pPr>
      <w:bookmarkStart w:id="0" w:name="_GoBack"/>
      <w:bookmarkEnd w:id="0"/>
      <w:r w:rsidRPr="0048345C">
        <w:rPr>
          <w:rFonts w:asciiTheme="majorEastAsia" w:eastAsiaTheme="majorEastAsia" w:hAnsiTheme="majorEastAsia" w:hint="eastAsia"/>
          <w:b/>
          <w:spacing w:val="33"/>
          <w:sz w:val="28"/>
        </w:rPr>
        <w:t>令和元年度千葉県障害者スポーツ競技団体支援事業実施要項</w:t>
      </w:r>
    </w:p>
    <w:p w14:paraId="413DF637" w14:textId="77777777" w:rsidR="00DB250F" w:rsidRPr="0048345C" w:rsidRDefault="00DB250F" w:rsidP="00DB250F">
      <w:pPr>
        <w:spacing w:line="340" w:lineRule="exact"/>
        <w:jc w:val="center"/>
        <w:rPr>
          <w:rFonts w:asciiTheme="majorEastAsia" w:eastAsiaTheme="majorEastAsia" w:hAnsiTheme="majorEastAsia"/>
          <w:b/>
          <w:spacing w:val="33"/>
          <w:sz w:val="28"/>
        </w:rPr>
      </w:pPr>
      <w:r w:rsidRPr="0048345C">
        <w:rPr>
          <w:rFonts w:asciiTheme="majorEastAsia" w:eastAsiaTheme="majorEastAsia" w:hAnsiTheme="majorEastAsia" w:hint="eastAsia"/>
          <w:b/>
          <w:spacing w:val="33"/>
          <w:sz w:val="28"/>
        </w:rPr>
        <w:t>～　ボッチャ競技紹介と体験・交流大会　～　申込書</w:t>
      </w:r>
    </w:p>
    <w:p w14:paraId="011B85B5" w14:textId="77777777" w:rsidR="005B469F" w:rsidRPr="0069544A" w:rsidRDefault="005B469F" w:rsidP="005B469F">
      <w:pPr>
        <w:spacing w:line="240" w:lineRule="exact"/>
        <w:ind w:right="845" w:firstLineChars="300" w:firstLine="861"/>
        <w:jc w:val="left"/>
        <w:rPr>
          <w:rFonts w:asciiTheme="majorEastAsia" w:eastAsiaTheme="majorEastAsia" w:hAnsiTheme="majorEastAsia"/>
          <w:b/>
          <w:spacing w:val="33"/>
          <w:sz w:val="22"/>
        </w:rPr>
      </w:pPr>
    </w:p>
    <w:tbl>
      <w:tblPr>
        <w:tblW w:w="10237" w:type="dxa"/>
        <w:tblInd w:w="-10" w:type="dxa"/>
        <w:tblLayout w:type="fixed"/>
        <w:tblCellMar>
          <w:left w:w="99" w:type="dxa"/>
          <w:right w:w="99" w:type="dxa"/>
        </w:tblCellMar>
        <w:tblLook w:val="04A0" w:firstRow="1" w:lastRow="0" w:firstColumn="1" w:lastColumn="0" w:noHBand="0" w:noVBand="1"/>
      </w:tblPr>
      <w:tblGrid>
        <w:gridCol w:w="418"/>
        <w:gridCol w:w="2268"/>
        <w:gridCol w:w="13"/>
        <w:gridCol w:w="1121"/>
        <w:gridCol w:w="454"/>
        <w:gridCol w:w="454"/>
        <w:gridCol w:w="850"/>
        <w:gridCol w:w="1591"/>
        <w:gridCol w:w="1417"/>
        <w:gridCol w:w="1651"/>
      </w:tblGrid>
      <w:tr w:rsidR="00AD6CC9" w:rsidRPr="0069544A" w14:paraId="7F0B0F30" w14:textId="77777777" w:rsidTr="001A10D7">
        <w:trPr>
          <w:trHeight w:val="567"/>
        </w:trPr>
        <w:tc>
          <w:tcPr>
            <w:tcW w:w="2699" w:type="dxa"/>
            <w:gridSpan w:val="3"/>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7E52F8C" w14:textId="77777777" w:rsidR="00AD6CC9" w:rsidRPr="0069544A" w:rsidRDefault="0069544A" w:rsidP="0048345C">
            <w:pPr>
              <w:widowControl/>
              <w:jc w:val="center"/>
              <w:rPr>
                <w:rFonts w:asciiTheme="majorEastAsia" w:eastAsiaTheme="majorEastAsia" w:hAnsiTheme="majorEastAsia" w:cs="ＭＳ Ｐゴシック"/>
                <w:b/>
                <w:bCs/>
                <w:kern w:val="0"/>
                <w:sz w:val="22"/>
              </w:rPr>
            </w:pPr>
            <w:r w:rsidRPr="0069544A">
              <w:rPr>
                <w:rFonts w:asciiTheme="majorEastAsia" w:eastAsiaTheme="majorEastAsia" w:hAnsiTheme="majorEastAsia" w:cs="ＭＳ Ｐゴシック" w:hint="eastAsia"/>
                <w:b/>
                <w:bCs/>
                <w:kern w:val="0"/>
                <w:sz w:val="22"/>
              </w:rPr>
              <w:t>氏名</w:t>
            </w:r>
            <w:r w:rsidR="00B15FAB">
              <w:rPr>
                <w:rFonts w:asciiTheme="majorEastAsia" w:eastAsiaTheme="majorEastAsia" w:hAnsiTheme="majorEastAsia" w:cs="ＭＳ Ｐゴシック" w:hint="eastAsia"/>
                <w:b/>
                <w:bCs/>
                <w:kern w:val="0"/>
                <w:sz w:val="22"/>
              </w:rPr>
              <w:t xml:space="preserve"> 又は </w:t>
            </w:r>
            <w:r w:rsidR="00AD6CC9" w:rsidRPr="0069544A">
              <w:rPr>
                <w:rFonts w:asciiTheme="majorEastAsia" w:eastAsiaTheme="majorEastAsia" w:hAnsiTheme="majorEastAsia" w:cs="ＭＳ Ｐゴシック" w:hint="eastAsia"/>
                <w:b/>
                <w:bCs/>
                <w:kern w:val="0"/>
                <w:sz w:val="22"/>
              </w:rPr>
              <w:t>団体名</w:t>
            </w:r>
            <w:r w:rsidR="00B15FAB">
              <w:rPr>
                <w:rFonts w:asciiTheme="majorEastAsia" w:eastAsiaTheme="majorEastAsia" w:hAnsiTheme="majorEastAsia" w:cs="ＭＳ Ｐゴシック" w:hint="eastAsia"/>
                <w:b/>
                <w:bCs/>
                <w:kern w:val="0"/>
                <w:sz w:val="22"/>
              </w:rPr>
              <w:t xml:space="preserve"> </w:t>
            </w:r>
            <w:r>
              <w:rPr>
                <w:rFonts w:asciiTheme="majorEastAsia" w:eastAsiaTheme="majorEastAsia" w:hAnsiTheme="majorEastAsia" w:cs="ＭＳ Ｐゴシック" w:hint="eastAsia"/>
                <w:b/>
                <w:bCs/>
                <w:kern w:val="0"/>
                <w:sz w:val="22"/>
              </w:rPr>
              <w:t>等</w:t>
            </w:r>
          </w:p>
        </w:tc>
        <w:tc>
          <w:tcPr>
            <w:tcW w:w="7538" w:type="dxa"/>
            <w:gridSpan w:val="7"/>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4E5DC994" w14:textId="77777777" w:rsidR="00AD6CC9" w:rsidRPr="0069544A" w:rsidRDefault="00AD6CC9" w:rsidP="0048345C">
            <w:pPr>
              <w:widowControl/>
              <w:jc w:val="center"/>
              <w:rPr>
                <w:rFonts w:asciiTheme="majorEastAsia" w:eastAsiaTheme="majorEastAsia" w:hAnsiTheme="majorEastAsia" w:cs="ＭＳ Ｐゴシック"/>
                <w:b/>
                <w:kern w:val="0"/>
                <w:sz w:val="22"/>
              </w:rPr>
            </w:pPr>
          </w:p>
        </w:tc>
      </w:tr>
      <w:tr w:rsidR="0069544A" w:rsidRPr="0069544A" w14:paraId="32DFA827" w14:textId="77777777" w:rsidTr="001A10D7">
        <w:trPr>
          <w:trHeight w:val="567"/>
        </w:trPr>
        <w:tc>
          <w:tcPr>
            <w:tcW w:w="269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14:paraId="6652937B" w14:textId="77777777" w:rsidR="0069544A" w:rsidRDefault="0069544A" w:rsidP="0048345C">
            <w:pPr>
              <w:widowControl/>
              <w:jc w:val="center"/>
              <w:rPr>
                <w:rFonts w:asciiTheme="majorEastAsia" w:eastAsiaTheme="majorEastAsia" w:hAnsiTheme="majorEastAsia" w:cs="ＭＳ Ｐゴシック"/>
                <w:b/>
                <w:bCs/>
                <w:kern w:val="0"/>
                <w:sz w:val="22"/>
              </w:rPr>
            </w:pPr>
            <w:r w:rsidRPr="0069544A">
              <w:rPr>
                <w:rFonts w:asciiTheme="majorEastAsia" w:eastAsiaTheme="majorEastAsia" w:hAnsiTheme="majorEastAsia" w:cs="ＭＳ Ｐゴシック" w:hint="eastAsia"/>
                <w:b/>
                <w:bCs/>
                <w:kern w:val="0"/>
                <w:sz w:val="22"/>
              </w:rPr>
              <w:t>取りまとめ者</w:t>
            </w:r>
            <w:r w:rsidR="00B15FAB">
              <w:rPr>
                <w:rFonts w:asciiTheme="majorEastAsia" w:eastAsiaTheme="majorEastAsia" w:hAnsiTheme="majorEastAsia" w:cs="ＭＳ Ｐゴシック" w:hint="eastAsia"/>
                <w:b/>
                <w:bCs/>
                <w:kern w:val="0"/>
                <w:sz w:val="22"/>
              </w:rPr>
              <w:t xml:space="preserve"> </w:t>
            </w:r>
            <w:r w:rsidRPr="0069544A">
              <w:rPr>
                <w:rFonts w:asciiTheme="majorEastAsia" w:eastAsiaTheme="majorEastAsia" w:hAnsiTheme="majorEastAsia" w:cs="ＭＳ Ｐゴシック" w:hint="eastAsia"/>
                <w:b/>
                <w:bCs/>
                <w:kern w:val="0"/>
                <w:sz w:val="22"/>
              </w:rPr>
              <w:t>氏名</w:t>
            </w:r>
          </w:p>
          <w:p w14:paraId="08F0B705" w14:textId="77777777" w:rsidR="0069544A" w:rsidRPr="0069544A" w:rsidRDefault="0069544A" w:rsidP="0048345C">
            <w:pPr>
              <w:widowControl/>
              <w:jc w:val="center"/>
              <w:rPr>
                <w:rFonts w:asciiTheme="majorEastAsia" w:eastAsiaTheme="majorEastAsia" w:hAnsiTheme="majorEastAsia" w:cs="ＭＳ Ｐゴシック"/>
                <w:b/>
                <w:bCs/>
                <w:kern w:val="0"/>
                <w:sz w:val="22"/>
              </w:rPr>
            </w:pPr>
            <w:r w:rsidRPr="0069544A">
              <w:rPr>
                <w:rFonts w:asciiTheme="majorEastAsia" w:eastAsiaTheme="majorEastAsia" w:hAnsiTheme="majorEastAsia" w:cs="ＭＳ Ｐゴシック" w:hint="eastAsia"/>
                <w:b/>
                <w:bCs/>
                <w:kern w:val="0"/>
                <w:sz w:val="22"/>
              </w:rPr>
              <w:t>（団体の場合）</w:t>
            </w:r>
          </w:p>
        </w:tc>
        <w:tc>
          <w:tcPr>
            <w:tcW w:w="7538" w:type="dxa"/>
            <w:gridSpan w:val="7"/>
            <w:tcBorders>
              <w:top w:val="single" w:sz="4" w:space="0" w:color="auto"/>
              <w:left w:val="single" w:sz="4" w:space="0" w:color="auto"/>
              <w:bottom w:val="single" w:sz="4" w:space="0" w:color="auto"/>
              <w:right w:val="single" w:sz="12" w:space="0" w:color="auto"/>
            </w:tcBorders>
            <w:shd w:val="clear" w:color="auto" w:fill="auto"/>
            <w:noWrap/>
            <w:vAlign w:val="center"/>
          </w:tcPr>
          <w:p w14:paraId="15A9EC6C" w14:textId="77777777" w:rsidR="0069544A" w:rsidRPr="0069544A" w:rsidRDefault="0069544A" w:rsidP="0048345C">
            <w:pPr>
              <w:widowControl/>
              <w:jc w:val="center"/>
              <w:rPr>
                <w:rFonts w:asciiTheme="majorEastAsia" w:eastAsiaTheme="majorEastAsia" w:hAnsiTheme="majorEastAsia" w:cs="ＭＳ Ｐゴシック"/>
                <w:b/>
                <w:bCs/>
                <w:kern w:val="0"/>
                <w:sz w:val="22"/>
              </w:rPr>
            </w:pPr>
          </w:p>
        </w:tc>
      </w:tr>
      <w:tr w:rsidR="00AD6CC9" w:rsidRPr="0069544A" w14:paraId="001AFEB5" w14:textId="77777777" w:rsidTr="001A10D7">
        <w:trPr>
          <w:trHeight w:val="567"/>
        </w:trPr>
        <w:tc>
          <w:tcPr>
            <w:tcW w:w="269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42AD7E" w14:textId="77777777" w:rsidR="00AD6CC9" w:rsidRPr="0069544A" w:rsidRDefault="00B15FAB" w:rsidP="0048345C">
            <w:pPr>
              <w:widowControl/>
              <w:jc w:val="center"/>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連絡先</w:t>
            </w:r>
            <w:r w:rsidR="0069544A" w:rsidRPr="0069544A">
              <w:rPr>
                <w:rFonts w:asciiTheme="majorEastAsia" w:eastAsiaTheme="majorEastAsia" w:hAnsiTheme="majorEastAsia" w:cs="ＭＳ Ｐゴシック" w:hint="eastAsia"/>
                <w:b/>
                <w:bCs/>
                <w:kern w:val="0"/>
                <w:sz w:val="22"/>
              </w:rPr>
              <w:t>住所</w:t>
            </w:r>
          </w:p>
        </w:tc>
        <w:tc>
          <w:tcPr>
            <w:tcW w:w="7538" w:type="dxa"/>
            <w:gridSpan w:val="7"/>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E06A600" w14:textId="77777777" w:rsidR="00AD6CC9" w:rsidRPr="0069544A" w:rsidRDefault="00AD6CC9" w:rsidP="0048345C">
            <w:pPr>
              <w:widowControl/>
              <w:jc w:val="center"/>
              <w:rPr>
                <w:rFonts w:asciiTheme="majorEastAsia" w:eastAsiaTheme="majorEastAsia" w:hAnsiTheme="majorEastAsia" w:cs="ＭＳ Ｐゴシック"/>
                <w:kern w:val="0"/>
                <w:sz w:val="22"/>
              </w:rPr>
            </w:pPr>
          </w:p>
        </w:tc>
      </w:tr>
      <w:tr w:rsidR="00561A89" w:rsidRPr="0069544A" w14:paraId="656209DD" w14:textId="77777777" w:rsidTr="001A10D7">
        <w:trPr>
          <w:trHeight w:val="567"/>
        </w:trPr>
        <w:tc>
          <w:tcPr>
            <w:tcW w:w="269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14:paraId="26AA1BC7" w14:textId="77777777" w:rsidR="00561A89" w:rsidRPr="0069544A" w:rsidRDefault="00B15FAB" w:rsidP="0048345C">
            <w:pPr>
              <w:widowControl/>
              <w:jc w:val="center"/>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連絡先</w:t>
            </w:r>
            <w:r w:rsidR="0048345C" w:rsidRPr="0069544A">
              <w:rPr>
                <w:rFonts w:asciiTheme="majorEastAsia" w:eastAsiaTheme="majorEastAsia" w:hAnsiTheme="majorEastAsia" w:cs="ＭＳ Ｐゴシック" w:hint="eastAsia"/>
                <w:b/>
                <w:kern w:val="0"/>
                <w:sz w:val="22"/>
              </w:rPr>
              <w:t>電話</w:t>
            </w:r>
          </w:p>
        </w:tc>
        <w:tc>
          <w:tcPr>
            <w:tcW w:w="7538" w:type="dxa"/>
            <w:gridSpan w:val="7"/>
            <w:tcBorders>
              <w:top w:val="single" w:sz="4" w:space="0" w:color="auto"/>
              <w:left w:val="single" w:sz="4" w:space="0" w:color="auto"/>
              <w:bottom w:val="single" w:sz="4" w:space="0" w:color="auto"/>
              <w:right w:val="single" w:sz="12" w:space="0" w:color="auto"/>
            </w:tcBorders>
            <w:shd w:val="clear" w:color="auto" w:fill="auto"/>
            <w:noWrap/>
            <w:vAlign w:val="center"/>
          </w:tcPr>
          <w:p w14:paraId="66F879B5" w14:textId="77777777" w:rsidR="00561A89" w:rsidRPr="0069544A" w:rsidRDefault="00561A89" w:rsidP="0048345C">
            <w:pPr>
              <w:widowControl/>
              <w:jc w:val="center"/>
              <w:rPr>
                <w:rFonts w:asciiTheme="majorEastAsia" w:eastAsiaTheme="majorEastAsia" w:hAnsiTheme="majorEastAsia" w:cs="ＭＳ Ｐゴシック"/>
                <w:b/>
                <w:kern w:val="0"/>
                <w:sz w:val="22"/>
              </w:rPr>
            </w:pPr>
          </w:p>
        </w:tc>
      </w:tr>
      <w:tr w:rsidR="00561A89" w:rsidRPr="0069544A" w14:paraId="4B47AE73" w14:textId="77777777" w:rsidTr="001A10D7">
        <w:trPr>
          <w:trHeight w:val="567"/>
        </w:trPr>
        <w:tc>
          <w:tcPr>
            <w:tcW w:w="2699"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14:paraId="7D215FD0" w14:textId="77777777" w:rsidR="00561A89" w:rsidRPr="0069544A" w:rsidRDefault="00B15FAB" w:rsidP="0048345C">
            <w:pPr>
              <w:widowControl/>
              <w:spacing w:line="360" w:lineRule="exact"/>
              <w:jc w:val="center"/>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連絡先</w:t>
            </w:r>
            <w:r w:rsidR="0048345C" w:rsidRPr="0069544A">
              <w:rPr>
                <w:rFonts w:asciiTheme="majorEastAsia" w:eastAsiaTheme="majorEastAsia" w:hAnsiTheme="majorEastAsia" w:cs="ＭＳ Ｐゴシック" w:hint="eastAsia"/>
                <w:b/>
                <w:kern w:val="0"/>
                <w:sz w:val="22"/>
              </w:rPr>
              <w:t>メール</w:t>
            </w:r>
          </w:p>
        </w:tc>
        <w:tc>
          <w:tcPr>
            <w:tcW w:w="7538" w:type="dxa"/>
            <w:gridSpan w:val="7"/>
            <w:tcBorders>
              <w:top w:val="single" w:sz="4" w:space="0" w:color="auto"/>
              <w:left w:val="single" w:sz="4" w:space="0" w:color="auto"/>
              <w:bottom w:val="single" w:sz="12" w:space="0" w:color="auto"/>
              <w:right w:val="single" w:sz="12" w:space="0" w:color="auto"/>
            </w:tcBorders>
            <w:shd w:val="clear" w:color="auto" w:fill="auto"/>
            <w:noWrap/>
            <w:vAlign w:val="center"/>
          </w:tcPr>
          <w:p w14:paraId="0465AA6C" w14:textId="77777777" w:rsidR="00561A89" w:rsidRPr="0069544A" w:rsidRDefault="00561A89" w:rsidP="0048345C">
            <w:pPr>
              <w:widowControl/>
              <w:spacing w:line="360" w:lineRule="exact"/>
              <w:jc w:val="center"/>
              <w:rPr>
                <w:rFonts w:asciiTheme="majorEastAsia" w:eastAsiaTheme="majorEastAsia" w:hAnsiTheme="majorEastAsia" w:cs="ＭＳ Ｐゴシック"/>
                <w:kern w:val="0"/>
                <w:sz w:val="22"/>
              </w:rPr>
            </w:pPr>
          </w:p>
        </w:tc>
      </w:tr>
      <w:tr w:rsidR="001A10D7" w:rsidRPr="0069544A" w14:paraId="473B038F" w14:textId="77777777" w:rsidTr="001A10D7">
        <w:trPr>
          <w:trHeight w:val="227"/>
        </w:trPr>
        <w:tc>
          <w:tcPr>
            <w:tcW w:w="10237" w:type="dxa"/>
            <w:gridSpan w:val="10"/>
            <w:tcBorders>
              <w:top w:val="single" w:sz="4" w:space="0" w:color="auto"/>
              <w:bottom w:val="single" w:sz="12" w:space="0" w:color="auto"/>
            </w:tcBorders>
            <w:shd w:val="clear" w:color="auto" w:fill="auto"/>
            <w:noWrap/>
            <w:vAlign w:val="center"/>
          </w:tcPr>
          <w:p w14:paraId="17FC5AFB" w14:textId="77777777" w:rsidR="001A10D7" w:rsidRPr="001A10D7" w:rsidRDefault="001A10D7" w:rsidP="001A10D7">
            <w:pPr>
              <w:widowControl/>
              <w:spacing w:line="160" w:lineRule="exact"/>
              <w:jc w:val="center"/>
              <w:rPr>
                <w:rFonts w:asciiTheme="majorEastAsia" w:eastAsiaTheme="majorEastAsia" w:hAnsiTheme="majorEastAsia" w:cs="ＭＳ Ｐゴシック"/>
                <w:kern w:val="0"/>
                <w:sz w:val="16"/>
              </w:rPr>
            </w:pPr>
          </w:p>
        </w:tc>
      </w:tr>
      <w:tr w:rsidR="00561A89" w:rsidRPr="0069544A" w14:paraId="4CEA98C7" w14:textId="77777777" w:rsidTr="001A10D7">
        <w:trPr>
          <w:trHeight w:val="540"/>
        </w:trPr>
        <w:tc>
          <w:tcPr>
            <w:tcW w:w="418" w:type="dxa"/>
            <w:tcBorders>
              <w:top w:val="single" w:sz="12" w:space="0" w:color="auto"/>
              <w:left w:val="single" w:sz="12" w:space="0" w:color="auto"/>
              <w:bottom w:val="single" w:sz="12" w:space="0" w:color="auto"/>
              <w:right w:val="single" w:sz="4" w:space="0" w:color="auto"/>
            </w:tcBorders>
            <w:shd w:val="clear" w:color="4472C4" w:fill="4472C4"/>
            <w:noWrap/>
            <w:vAlign w:val="center"/>
            <w:hideMark/>
          </w:tcPr>
          <w:p w14:paraId="3E045D84"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項</w:t>
            </w:r>
          </w:p>
          <w:p w14:paraId="48845F41"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番</w:t>
            </w:r>
          </w:p>
        </w:tc>
        <w:tc>
          <w:tcPr>
            <w:tcW w:w="2268"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19471356"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氏　　名</w:t>
            </w:r>
          </w:p>
        </w:tc>
        <w:tc>
          <w:tcPr>
            <w:tcW w:w="1134" w:type="dxa"/>
            <w:gridSpan w:val="2"/>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56BD9219"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フリ</w:t>
            </w:r>
          </w:p>
          <w:p w14:paraId="419AAA57"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ガナ</w:t>
            </w:r>
          </w:p>
        </w:tc>
        <w:tc>
          <w:tcPr>
            <w:tcW w:w="454"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65859C9A"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性別</w:t>
            </w:r>
          </w:p>
        </w:tc>
        <w:tc>
          <w:tcPr>
            <w:tcW w:w="454"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51D5A758"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年齢</w:t>
            </w:r>
          </w:p>
        </w:tc>
        <w:tc>
          <w:tcPr>
            <w:tcW w:w="850"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0C81CE49"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16"/>
              </w:rPr>
            </w:pPr>
            <w:r w:rsidRPr="0069544A">
              <w:rPr>
                <w:rFonts w:asciiTheme="majorEastAsia" w:eastAsiaTheme="majorEastAsia" w:hAnsiTheme="majorEastAsia" w:cs="ＭＳ Ｐゴシック" w:hint="eastAsia"/>
                <w:b/>
                <w:bCs/>
                <w:color w:val="FFFFFF"/>
                <w:kern w:val="0"/>
                <w:sz w:val="16"/>
              </w:rPr>
              <w:t>ボッチャクラス</w:t>
            </w:r>
          </w:p>
        </w:tc>
        <w:tc>
          <w:tcPr>
            <w:tcW w:w="1591"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6AD38EE6" w14:textId="77777777" w:rsidR="00561A89" w:rsidRDefault="00561A89" w:rsidP="0048345C">
            <w:pPr>
              <w:widowControl/>
              <w:jc w:val="center"/>
              <w:rPr>
                <w:rFonts w:asciiTheme="majorEastAsia" w:eastAsiaTheme="majorEastAsia" w:hAnsiTheme="majorEastAsia" w:cs="ＭＳ Ｐゴシック"/>
                <w:b/>
                <w:bCs/>
                <w:color w:val="FFFFFF"/>
                <w:kern w:val="0"/>
                <w:sz w:val="18"/>
              </w:rPr>
            </w:pPr>
            <w:r w:rsidRPr="0069544A">
              <w:rPr>
                <w:rFonts w:asciiTheme="majorEastAsia" w:eastAsiaTheme="majorEastAsia" w:hAnsiTheme="majorEastAsia" w:cs="ＭＳ Ｐゴシック" w:hint="eastAsia"/>
                <w:b/>
                <w:bCs/>
                <w:color w:val="FFFFFF"/>
                <w:kern w:val="0"/>
                <w:sz w:val="22"/>
              </w:rPr>
              <w:t>障害概略</w:t>
            </w:r>
            <w:r w:rsidR="0069544A" w:rsidRPr="0069544A">
              <w:rPr>
                <w:rFonts w:asciiTheme="majorEastAsia" w:eastAsiaTheme="majorEastAsia" w:hAnsiTheme="majorEastAsia" w:cs="ＭＳ Ｐゴシック"/>
                <w:b/>
                <w:bCs/>
                <w:color w:val="FFFFFF"/>
                <w:kern w:val="0"/>
                <w:sz w:val="22"/>
              </w:rPr>
              <w:br/>
            </w:r>
            <w:r w:rsidR="0069544A" w:rsidRPr="0069544A">
              <w:rPr>
                <w:rFonts w:asciiTheme="majorEastAsia" w:eastAsiaTheme="majorEastAsia" w:hAnsiTheme="majorEastAsia" w:cs="ＭＳ Ｐゴシック" w:hint="eastAsia"/>
                <w:b/>
                <w:bCs/>
                <w:color w:val="FFFFFF"/>
                <w:kern w:val="0"/>
                <w:sz w:val="18"/>
              </w:rPr>
              <w:t xml:space="preserve">障がい者の場合　</w:t>
            </w:r>
          </w:p>
          <w:p w14:paraId="511DF93A" w14:textId="77777777" w:rsidR="0048345C" w:rsidRPr="0048345C" w:rsidRDefault="0048345C" w:rsidP="0048345C">
            <w:pPr>
              <w:widowControl/>
              <w:jc w:val="center"/>
              <w:rPr>
                <w:rFonts w:asciiTheme="majorEastAsia" w:eastAsiaTheme="majorEastAsia" w:hAnsiTheme="majorEastAsia" w:cs="ＭＳ Ｐゴシック"/>
                <w:b/>
                <w:bCs/>
                <w:color w:val="FFFFFF"/>
                <w:kern w:val="0"/>
                <w:sz w:val="22"/>
              </w:rPr>
            </w:pPr>
            <w:r>
              <w:rPr>
                <w:rFonts w:asciiTheme="majorEastAsia" w:eastAsiaTheme="majorEastAsia" w:hAnsiTheme="majorEastAsia" w:cs="ＭＳ Ｐゴシック" w:hint="eastAsia"/>
                <w:b/>
                <w:bCs/>
                <w:color w:val="FFFFFF"/>
                <w:kern w:val="0"/>
                <w:sz w:val="18"/>
              </w:rPr>
              <w:t>車椅子の有無</w:t>
            </w:r>
          </w:p>
        </w:tc>
        <w:tc>
          <w:tcPr>
            <w:tcW w:w="1417"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05EF00AA"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大会等</w:t>
            </w:r>
          </w:p>
          <w:p w14:paraId="3CF91E06" w14:textId="77777777" w:rsidR="0069544A"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ボッチャ</w:t>
            </w:r>
          </w:p>
          <w:p w14:paraId="3C01A2B9"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経験</w:t>
            </w:r>
            <w:r w:rsidR="0048345C">
              <w:rPr>
                <w:rFonts w:asciiTheme="majorEastAsia" w:eastAsiaTheme="majorEastAsia" w:hAnsiTheme="majorEastAsia" w:cs="ＭＳ Ｐゴシック" w:hint="eastAsia"/>
                <w:b/>
                <w:bCs/>
                <w:color w:val="FFFFFF"/>
                <w:kern w:val="0"/>
                <w:sz w:val="22"/>
              </w:rPr>
              <w:t>有無</w:t>
            </w:r>
          </w:p>
        </w:tc>
        <w:tc>
          <w:tcPr>
            <w:tcW w:w="1651" w:type="dxa"/>
            <w:tcBorders>
              <w:top w:val="single" w:sz="12" w:space="0" w:color="auto"/>
              <w:left w:val="single" w:sz="4" w:space="0" w:color="auto"/>
              <w:bottom w:val="single" w:sz="12" w:space="0" w:color="auto"/>
              <w:right w:val="single" w:sz="12" w:space="0" w:color="auto"/>
            </w:tcBorders>
            <w:shd w:val="clear" w:color="4472C4" w:fill="4472C4"/>
            <w:noWrap/>
            <w:vAlign w:val="center"/>
            <w:hideMark/>
          </w:tcPr>
          <w:p w14:paraId="25CC652E"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団体戦</w:t>
            </w:r>
          </w:p>
          <w:p w14:paraId="2D52649D"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チーム名</w:t>
            </w:r>
          </w:p>
        </w:tc>
      </w:tr>
      <w:tr w:rsidR="00561A89" w:rsidRPr="0069544A" w14:paraId="4B60B968" w14:textId="77777777" w:rsidTr="001A10D7">
        <w:trPr>
          <w:trHeight w:val="680"/>
        </w:trPr>
        <w:tc>
          <w:tcPr>
            <w:tcW w:w="418" w:type="dxa"/>
            <w:tcBorders>
              <w:top w:val="single" w:sz="12" w:space="0" w:color="auto"/>
              <w:left w:val="single" w:sz="12" w:space="0" w:color="auto"/>
              <w:bottom w:val="single" w:sz="4" w:space="0" w:color="auto"/>
              <w:right w:val="single" w:sz="4" w:space="0" w:color="auto"/>
            </w:tcBorders>
            <w:shd w:val="clear" w:color="D9E1F2" w:fill="D9E1F2"/>
            <w:noWrap/>
            <w:vAlign w:val="center"/>
            <w:hideMark/>
          </w:tcPr>
          <w:p w14:paraId="5EF3D78B"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1</w:t>
            </w:r>
          </w:p>
        </w:tc>
        <w:tc>
          <w:tcPr>
            <w:tcW w:w="2268"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4BA0D3C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73E847EF"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311C9E33"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31EDE677"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0EAF3834"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730BD59D"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280EE71E"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12" w:space="0" w:color="auto"/>
              <w:left w:val="single" w:sz="4" w:space="0" w:color="auto"/>
              <w:bottom w:val="single" w:sz="4" w:space="0" w:color="auto"/>
              <w:right w:val="single" w:sz="12" w:space="0" w:color="auto"/>
            </w:tcBorders>
            <w:shd w:val="clear" w:color="D9E1F2" w:fill="D9E1F2"/>
            <w:noWrap/>
            <w:vAlign w:val="center"/>
            <w:hideMark/>
          </w:tcPr>
          <w:p w14:paraId="5EC51FC5"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5A8EE231"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8B5B9C0"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3D4F7"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DD5E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303E3"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EBB7"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7938F"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4CB1D"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0DC2C"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B0B4625"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7E10531B"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14:paraId="36884918"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3</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68E8A6"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B1F45B"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F82EE8"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2C710B"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F98916"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0D05E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A7705D"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14:paraId="288E81A5"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13293098"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3512D8A"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CF55A"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D5EF3"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87CB"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61F5C"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DD122"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CE57C"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CA19C"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310B629"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59F76849"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14:paraId="2E39E7B3"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7A858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60B10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73590B"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2BC122"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9CE96E"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B3DDA7"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4B39F3"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14:paraId="7FFAF78A"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31039550"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3689BCE"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DD4CC"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98154"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370F2"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0D073"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9B221"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37A79"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E4FAB"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F43398C"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6CD3406B"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14:paraId="7183F5A7"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7</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73EE78"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905386"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E1251A"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59462A"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E58C80"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4C032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211A47"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14:paraId="4AF9D0FC"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14E486F6"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F5B36CA"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1CF34"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6E66B"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25943"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71045"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808FD"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DABF9"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B5608"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910644C"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05A66F26"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14:paraId="1E1A4C8F"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9</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F7BE79"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530E75"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5E8AED"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047992"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B896DA"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80079B"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B09A0E"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14:paraId="6D12CF45"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64697063" w14:textId="77777777" w:rsidTr="001A10D7">
        <w:trPr>
          <w:trHeight w:val="680"/>
        </w:trPr>
        <w:tc>
          <w:tcPr>
            <w:tcW w:w="41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D02B9A1"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10</w:t>
            </w:r>
          </w:p>
        </w:tc>
        <w:tc>
          <w:tcPr>
            <w:tcW w:w="226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C98318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5AFD77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5E8B8A8"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C00DE20"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85623FB"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BAF0A0F"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521ABEE"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37CD921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bl>
    <w:p w14:paraId="3C097A7B" w14:textId="77777777" w:rsidR="0069544A" w:rsidRPr="0069544A" w:rsidRDefault="0069544A" w:rsidP="00561A89">
      <w:pPr>
        <w:tabs>
          <w:tab w:val="left" w:pos="480"/>
          <w:tab w:val="left" w:pos="960"/>
        </w:tabs>
        <w:spacing w:line="240" w:lineRule="exact"/>
        <w:ind w:leftChars="100" w:left="650" w:hangingChars="200" w:hanging="440"/>
        <w:rPr>
          <w:rFonts w:asciiTheme="majorEastAsia" w:eastAsiaTheme="majorEastAsia" w:hAnsiTheme="majorEastAsia"/>
          <w:sz w:val="22"/>
        </w:rPr>
      </w:pPr>
    </w:p>
    <w:p w14:paraId="52AC8578" w14:textId="77777777" w:rsidR="00561A89" w:rsidRPr="0069544A" w:rsidRDefault="00561A89" w:rsidP="0048345C">
      <w:pPr>
        <w:tabs>
          <w:tab w:val="left" w:pos="480"/>
          <w:tab w:val="left" w:pos="960"/>
        </w:tabs>
        <w:spacing w:line="280" w:lineRule="exact"/>
        <w:rPr>
          <w:rFonts w:asciiTheme="majorEastAsia" w:eastAsiaTheme="majorEastAsia" w:hAnsiTheme="majorEastAsia"/>
          <w:sz w:val="22"/>
        </w:rPr>
      </w:pPr>
      <w:r w:rsidRPr="0069544A">
        <w:rPr>
          <w:rFonts w:asciiTheme="majorEastAsia" w:eastAsiaTheme="majorEastAsia" w:hAnsiTheme="majorEastAsia" w:hint="eastAsia"/>
          <w:sz w:val="22"/>
        </w:rPr>
        <w:t>＊申込書に記載する住所氏名等の個人情報は本事業のためにのみ使用し､それ以外で使用しません。</w:t>
      </w:r>
    </w:p>
    <w:p w14:paraId="3F891CB1" w14:textId="77777777" w:rsidR="0048345C" w:rsidRDefault="00561A89" w:rsidP="0048345C">
      <w:pPr>
        <w:tabs>
          <w:tab w:val="left" w:pos="480"/>
          <w:tab w:val="left" w:pos="960"/>
        </w:tabs>
        <w:spacing w:line="280" w:lineRule="exact"/>
        <w:ind w:firstLineChars="100" w:firstLine="220"/>
        <w:rPr>
          <w:rFonts w:asciiTheme="majorEastAsia" w:eastAsiaTheme="majorEastAsia" w:hAnsiTheme="majorEastAsia"/>
          <w:sz w:val="22"/>
        </w:rPr>
      </w:pPr>
      <w:r w:rsidRPr="0069544A">
        <w:rPr>
          <w:rFonts w:asciiTheme="majorEastAsia" w:eastAsiaTheme="majorEastAsia" w:hAnsiTheme="majorEastAsia" w:hint="eastAsia"/>
          <w:sz w:val="22"/>
        </w:rPr>
        <w:t>但し､本活動を撮影し､写真を広報活動に使用します。写真撮影不可の方は､事前にお申し出下さい</w:t>
      </w:r>
      <w:r w:rsidR="0048345C">
        <w:rPr>
          <w:rFonts w:asciiTheme="majorEastAsia" w:eastAsiaTheme="majorEastAsia" w:hAnsiTheme="majorEastAsia" w:hint="eastAsia"/>
          <w:sz w:val="22"/>
        </w:rPr>
        <w:t>。</w:t>
      </w:r>
    </w:p>
    <w:p w14:paraId="0A1E92D0" w14:textId="77777777" w:rsidR="0048345C" w:rsidRDefault="00561A89" w:rsidP="0048345C">
      <w:pPr>
        <w:tabs>
          <w:tab w:val="left" w:pos="480"/>
          <w:tab w:val="left" w:pos="960"/>
        </w:tabs>
        <w:spacing w:line="280" w:lineRule="exact"/>
        <w:rPr>
          <w:rFonts w:asciiTheme="majorEastAsia" w:eastAsiaTheme="majorEastAsia" w:hAnsiTheme="majorEastAsia"/>
          <w:sz w:val="22"/>
        </w:rPr>
      </w:pPr>
      <w:r w:rsidRPr="0069544A">
        <w:rPr>
          <w:rFonts w:asciiTheme="majorEastAsia" w:eastAsiaTheme="majorEastAsia" w:hAnsiTheme="majorEastAsia" w:hint="eastAsia"/>
          <w:sz w:val="22"/>
        </w:rPr>
        <w:t>＊団体戦（3名1組）参加希望の場合、チーム名とメンバー名を記入してください。</w:t>
      </w:r>
    </w:p>
    <w:p w14:paraId="51F2E73D" w14:textId="77777777" w:rsidR="0048345C" w:rsidRDefault="00561A89" w:rsidP="0048345C">
      <w:pPr>
        <w:tabs>
          <w:tab w:val="left" w:pos="480"/>
          <w:tab w:val="left" w:pos="960"/>
        </w:tabs>
        <w:spacing w:line="280" w:lineRule="exact"/>
        <w:ind w:firstLineChars="100" w:firstLine="220"/>
        <w:rPr>
          <w:rFonts w:asciiTheme="majorEastAsia" w:eastAsiaTheme="majorEastAsia" w:hAnsiTheme="majorEastAsia"/>
          <w:sz w:val="22"/>
        </w:rPr>
      </w:pPr>
      <w:r w:rsidRPr="0069544A">
        <w:rPr>
          <w:rFonts w:asciiTheme="majorEastAsia" w:eastAsiaTheme="majorEastAsia" w:hAnsiTheme="majorEastAsia" w:hint="eastAsia"/>
          <w:sz w:val="22"/>
        </w:rPr>
        <w:t>尚、個人又は、2名で出場される方は、主催者側で団体のチーム編成を致します。</w:t>
      </w:r>
    </w:p>
    <w:p w14:paraId="6E9DF968" w14:textId="77777777" w:rsidR="00561A89" w:rsidRPr="0069544A" w:rsidRDefault="00561A89" w:rsidP="0048345C">
      <w:pPr>
        <w:tabs>
          <w:tab w:val="left" w:pos="480"/>
          <w:tab w:val="left" w:pos="960"/>
        </w:tabs>
        <w:spacing w:line="280" w:lineRule="exact"/>
        <w:ind w:firstLineChars="100" w:firstLine="220"/>
        <w:rPr>
          <w:rFonts w:asciiTheme="majorEastAsia" w:eastAsiaTheme="majorEastAsia" w:hAnsiTheme="majorEastAsia"/>
          <w:sz w:val="22"/>
        </w:rPr>
      </w:pPr>
      <w:r w:rsidRPr="0069544A">
        <w:rPr>
          <w:rFonts w:asciiTheme="majorEastAsia" w:eastAsiaTheme="majorEastAsia" w:hAnsiTheme="majorEastAsia" w:hint="eastAsia"/>
          <w:sz w:val="22"/>
        </w:rPr>
        <w:t>また、参加人数、進行時間等により団体戦の実施内容を変更することがあります。</w:t>
      </w:r>
    </w:p>
    <w:p w14:paraId="3D75FA5A" w14:textId="09121193" w:rsidR="0048345C" w:rsidRDefault="00561A89" w:rsidP="0048345C">
      <w:pPr>
        <w:spacing w:line="280" w:lineRule="exact"/>
        <w:jc w:val="left"/>
        <w:rPr>
          <w:rFonts w:asciiTheme="majorEastAsia" w:eastAsiaTheme="majorEastAsia" w:hAnsiTheme="majorEastAsia"/>
          <w:b/>
          <w:sz w:val="22"/>
          <w:u w:val="wave"/>
        </w:rPr>
      </w:pPr>
      <w:r w:rsidRPr="0069544A">
        <w:rPr>
          <w:rFonts w:asciiTheme="majorEastAsia" w:eastAsiaTheme="majorEastAsia" w:hAnsiTheme="majorEastAsia" w:hint="eastAsia"/>
          <w:sz w:val="22"/>
        </w:rPr>
        <w:t>＊申し込み締め切り日；</w:t>
      </w:r>
      <w:r w:rsidR="0048345C">
        <w:rPr>
          <w:rFonts w:asciiTheme="majorEastAsia" w:eastAsiaTheme="majorEastAsia" w:hAnsiTheme="majorEastAsia" w:hint="eastAsia"/>
          <w:b/>
          <w:sz w:val="22"/>
          <w:u w:val="wave"/>
        </w:rPr>
        <w:t>令和</w:t>
      </w:r>
      <w:r w:rsidR="008549D9">
        <w:rPr>
          <w:rFonts w:asciiTheme="majorEastAsia" w:eastAsiaTheme="majorEastAsia" w:hAnsiTheme="majorEastAsia" w:hint="eastAsia"/>
          <w:b/>
          <w:sz w:val="22"/>
          <w:u w:val="wave"/>
        </w:rPr>
        <w:t>２</w:t>
      </w:r>
      <w:r w:rsidR="0048345C">
        <w:rPr>
          <w:rFonts w:asciiTheme="majorEastAsia" w:eastAsiaTheme="majorEastAsia" w:hAnsiTheme="majorEastAsia" w:hint="eastAsia"/>
          <w:b/>
          <w:sz w:val="22"/>
          <w:u w:val="wave"/>
        </w:rPr>
        <w:t>年</w:t>
      </w:r>
      <w:r w:rsidR="008549D9">
        <w:rPr>
          <w:rFonts w:asciiTheme="majorEastAsia" w:eastAsiaTheme="majorEastAsia" w:hAnsiTheme="majorEastAsia" w:hint="eastAsia"/>
          <w:b/>
          <w:sz w:val="22"/>
          <w:u w:val="wave"/>
        </w:rPr>
        <w:t>２</w:t>
      </w:r>
      <w:r w:rsidRPr="0069544A">
        <w:rPr>
          <w:rFonts w:asciiTheme="majorEastAsia" w:eastAsiaTheme="majorEastAsia" w:hAnsiTheme="majorEastAsia" w:hint="eastAsia"/>
          <w:b/>
          <w:sz w:val="22"/>
          <w:u w:val="wave"/>
        </w:rPr>
        <w:t>月</w:t>
      </w:r>
      <w:r w:rsidR="008549D9">
        <w:rPr>
          <w:rFonts w:asciiTheme="majorEastAsia" w:eastAsiaTheme="majorEastAsia" w:hAnsiTheme="majorEastAsia" w:hint="eastAsia"/>
          <w:b/>
          <w:sz w:val="22"/>
          <w:u w:val="wave"/>
        </w:rPr>
        <w:t>２８</w:t>
      </w:r>
      <w:r w:rsidRPr="0069544A">
        <w:rPr>
          <w:rFonts w:asciiTheme="majorEastAsia" w:eastAsiaTheme="majorEastAsia" w:hAnsiTheme="majorEastAsia" w:hint="eastAsia"/>
          <w:b/>
          <w:sz w:val="22"/>
          <w:u w:val="wave"/>
        </w:rPr>
        <w:t>日(</w:t>
      </w:r>
      <w:r w:rsidR="008549D9">
        <w:rPr>
          <w:rFonts w:asciiTheme="majorEastAsia" w:eastAsiaTheme="majorEastAsia" w:hAnsiTheme="majorEastAsia" w:hint="eastAsia"/>
          <w:b/>
          <w:sz w:val="22"/>
          <w:u w:val="wave"/>
        </w:rPr>
        <w:t>金</w:t>
      </w:r>
      <w:r w:rsidRPr="0069544A">
        <w:rPr>
          <w:rFonts w:asciiTheme="majorEastAsia" w:eastAsiaTheme="majorEastAsia" w:hAnsiTheme="majorEastAsia" w:hint="eastAsia"/>
          <w:b/>
          <w:sz w:val="22"/>
          <w:u w:val="wave"/>
        </w:rPr>
        <w:t>)必着</w:t>
      </w:r>
    </w:p>
    <w:p w14:paraId="72121400" w14:textId="77777777" w:rsidR="00561A89" w:rsidRPr="0069544A" w:rsidRDefault="00561A89" w:rsidP="0048345C">
      <w:pPr>
        <w:spacing w:line="280" w:lineRule="exact"/>
        <w:jc w:val="left"/>
        <w:rPr>
          <w:rFonts w:asciiTheme="majorEastAsia" w:eastAsiaTheme="majorEastAsia" w:hAnsiTheme="majorEastAsia"/>
          <w:sz w:val="22"/>
        </w:rPr>
      </w:pPr>
      <w:r w:rsidRPr="0069544A">
        <w:rPr>
          <w:rFonts w:asciiTheme="majorEastAsia" w:eastAsiaTheme="majorEastAsia" w:hAnsiTheme="majorEastAsia" w:hint="eastAsia"/>
          <w:sz w:val="22"/>
        </w:rPr>
        <w:t>＊申し込み先；</w:t>
      </w:r>
      <w:r w:rsidR="0048345C">
        <w:rPr>
          <w:rFonts w:asciiTheme="majorEastAsia" w:eastAsiaTheme="majorEastAsia" w:hAnsiTheme="majorEastAsia" w:hint="eastAsia"/>
          <w:sz w:val="22"/>
        </w:rPr>
        <w:t>極力</w:t>
      </w:r>
      <w:r w:rsidRPr="0069544A">
        <w:rPr>
          <w:rFonts w:asciiTheme="majorEastAsia" w:eastAsiaTheme="majorEastAsia" w:hAnsiTheme="majorEastAsia" w:hint="eastAsia"/>
          <w:sz w:val="22"/>
        </w:rPr>
        <w:t>メールでお申し込みください。</w:t>
      </w:r>
      <w:r w:rsidR="0048345C">
        <w:rPr>
          <w:rFonts w:asciiTheme="majorEastAsia" w:eastAsiaTheme="majorEastAsia" w:hAnsiTheme="majorEastAsia" w:hint="eastAsia"/>
          <w:sz w:val="22"/>
        </w:rPr>
        <w:t>メールが不可能な場合はFAXして下さい。</w:t>
      </w:r>
    </w:p>
    <w:p w14:paraId="3A9644E1" w14:textId="77777777" w:rsidR="0048345C" w:rsidRDefault="005B469F" w:rsidP="0048345C">
      <w:pPr>
        <w:spacing w:line="280" w:lineRule="exact"/>
        <w:ind w:right="845" w:firstLineChars="100" w:firstLine="221"/>
        <w:jc w:val="left"/>
        <w:rPr>
          <w:rFonts w:asciiTheme="majorEastAsia" w:eastAsiaTheme="majorEastAsia" w:hAnsiTheme="majorEastAsia"/>
          <w:b/>
          <w:sz w:val="22"/>
        </w:rPr>
      </w:pPr>
      <w:r w:rsidRPr="0069544A">
        <w:rPr>
          <w:rFonts w:asciiTheme="majorEastAsia" w:eastAsiaTheme="majorEastAsia" w:hAnsiTheme="majorEastAsia" w:cs="ＭＳ ゴシック" w:hint="eastAsia"/>
          <w:b/>
          <w:sz w:val="22"/>
        </w:rPr>
        <w:t>メール；</w:t>
      </w:r>
      <w:r w:rsidRPr="00B15FAB">
        <w:rPr>
          <w:rFonts w:asciiTheme="majorEastAsia" w:eastAsiaTheme="majorEastAsia" w:hAnsiTheme="majorEastAsia" w:cs="ＭＳ ゴシック" w:hint="eastAsia"/>
          <w:spacing w:val="40"/>
          <w:sz w:val="22"/>
        </w:rPr>
        <w:t>miyaka@nifty.com</w:t>
      </w:r>
      <w:r w:rsidRPr="0069544A">
        <w:rPr>
          <w:rFonts w:asciiTheme="majorEastAsia" w:eastAsiaTheme="majorEastAsia" w:hAnsiTheme="majorEastAsia" w:cs="ＭＳ ゴシック" w:hint="eastAsia"/>
          <w:b/>
          <w:sz w:val="22"/>
        </w:rPr>
        <w:t xml:space="preserve">　</w:t>
      </w:r>
      <w:r w:rsidR="0048345C">
        <w:rPr>
          <w:rFonts w:asciiTheme="majorEastAsia" w:eastAsiaTheme="majorEastAsia" w:hAnsiTheme="majorEastAsia" w:cs="ＭＳ ゴシック" w:hint="eastAsia"/>
          <w:b/>
          <w:sz w:val="22"/>
        </w:rPr>
        <w:t xml:space="preserve">　</w:t>
      </w:r>
      <w:r w:rsidR="00561A89" w:rsidRPr="0069544A">
        <w:rPr>
          <w:rFonts w:asciiTheme="majorEastAsia" w:eastAsiaTheme="majorEastAsia" w:hAnsiTheme="majorEastAsia" w:hint="eastAsia"/>
          <w:b/>
          <w:sz w:val="22"/>
        </w:rPr>
        <w:t>ＦＡＸ.</w:t>
      </w:r>
      <w:r w:rsidRPr="0069544A">
        <w:rPr>
          <w:rFonts w:asciiTheme="majorEastAsia" w:eastAsiaTheme="majorEastAsia" w:hAnsiTheme="majorEastAsia" w:hint="eastAsia"/>
          <w:b/>
          <w:sz w:val="22"/>
        </w:rPr>
        <w:t>０４７－３２７－４７６３</w:t>
      </w:r>
    </w:p>
    <w:p w14:paraId="31DD2F66" w14:textId="77777777" w:rsidR="003F73D1" w:rsidRPr="0069544A" w:rsidRDefault="00561A89" w:rsidP="0048345C">
      <w:pPr>
        <w:spacing w:line="280" w:lineRule="exact"/>
        <w:ind w:right="845" w:firstLineChars="100" w:firstLine="221"/>
        <w:jc w:val="left"/>
        <w:rPr>
          <w:rFonts w:asciiTheme="majorEastAsia" w:eastAsiaTheme="majorEastAsia" w:hAnsiTheme="majorEastAsia"/>
          <w:b/>
          <w:spacing w:val="33"/>
          <w:sz w:val="22"/>
        </w:rPr>
      </w:pPr>
      <w:r w:rsidRPr="0069544A">
        <w:rPr>
          <w:rFonts w:asciiTheme="majorEastAsia" w:eastAsiaTheme="majorEastAsia" w:hAnsiTheme="majorEastAsia" w:hint="eastAsia"/>
          <w:b/>
          <w:sz w:val="22"/>
        </w:rPr>
        <w:t>受付担当：</w:t>
      </w:r>
      <w:r w:rsidRPr="0069544A">
        <w:rPr>
          <w:rFonts w:asciiTheme="majorEastAsia" w:eastAsiaTheme="majorEastAsia" w:hAnsiTheme="majorEastAsia" w:hint="eastAsia"/>
          <w:b/>
          <w:spacing w:val="33"/>
          <w:sz w:val="22"/>
        </w:rPr>
        <w:t>宮坂 昇</w:t>
      </w:r>
    </w:p>
    <w:sectPr w:rsidR="003F73D1" w:rsidRPr="0069544A" w:rsidSect="00E42318">
      <w:pgSz w:w="11906" w:h="16838" w:code="9"/>
      <w:pgMar w:top="1134" w:right="851" w:bottom="851" w:left="1134" w:header="567" w:footer="567" w:gutter="0"/>
      <w:cols w:space="720"/>
      <w:noEndnote/>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F9D4E" w14:textId="77777777" w:rsidR="00B933C2" w:rsidRDefault="00B933C2" w:rsidP="00266AC9">
      <w:r>
        <w:separator/>
      </w:r>
    </w:p>
  </w:endnote>
  <w:endnote w:type="continuationSeparator" w:id="0">
    <w:p w14:paraId="12B0C14C" w14:textId="77777777" w:rsidR="00B933C2" w:rsidRDefault="00B933C2" w:rsidP="0026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A7B79" w14:textId="77777777" w:rsidR="00B933C2" w:rsidRDefault="00B933C2" w:rsidP="00266AC9">
      <w:r>
        <w:separator/>
      </w:r>
    </w:p>
  </w:footnote>
  <w:footnote w:type="continuationSeparator" w:id="0">
    <w:p w14:paraId="2EA8B2B7" w14:textId="77777777" w:rsidR="00B933C2" w:rsidRDefault="00B933C2" w:rsidP="0026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05"/>
  <w:drawingGridVerticalSpacing w:val="31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37"/>
    <w:rsid w:val="00003314"/>
    <w:rsid w:val="00015DB1"/>
    <w:rsid w:val="0004053B"/>
    <w:rsid w:val="00042FF4"/>
    <w:rsid w:val="00063C3C"/>
    <w:rsid w:val="00071369"/>
    <w:rsid w:val="000C273C"/>
    <w:rsid w:val="00125090"/>
    <w:rsid w:val="001470B9"/>
    <w:rsid w:val="001475B1"/>
    <w:rsid w:val="00152493"/>
    <w:rsid w:val="00157EBE"/>
    <w:rsid w:val="001621EC"/>
    <w:rsid w:val="0017097D"/>
    <w:rsid w:val="001848F6"/>
    <w:rsid w:val="001A10D7"/>
    <w:rsid w:val="001A1B02"/>
    <w:rsid w:val="001A7B0E"/>
    <w:rsid w:val="001E7C8D"/>
    <w:rsid w:val="001F0D26"/>
    <w:rsid w:val="002104F4"/>
    <w:rsid w:val="0022156C"/>
    <w:rsid w:val="0025011C"/>
    <w:rsid w:val="0025208A"/>
    <w:rsid w:val="0026126C"/>
    <w:rsid w:val="00265BD5"/>
    <w:rsid w:val="00266AC9"/>
    <w:rsid w:val="00297018"/>
    <w:rsid w:val="002C24B6"/>
    <w:rsid w:val="002D184B"/>
    <w:rsid w:val="002D1FD3"/>
    <w:rsid w:val="002E34CE"/>
    <w:rsid w:val="002F674D"/>
    <w:rsid w:val="00340994"/>
    <w:rsid w:val="00341485"/>
    <w:rsid w:val="003425DA"/>
    <w:rsid w:val="00356C92"/>
    <w:rsid w:val="003579CE"/>
    <w:rsid w:val="00370EB7"/>
    <w:rsid w:val="003A46E2"/>
    <w:rsid w:val="003B1E74"/>
    <w:rsid w:val="003E049A"/>
    <w:rsid w:val="003E4CD3"/>
    <w:rsid w:val="003F73D1"/>
    <w:rsid w:val="00454259"/>
    <w:rsid w:val="0046179E"/>
    <w:rsid w:val="00465AFF"/>
    <w:rsid w:val="0047101C"/>
    <w:rsid w:val="00471073"/>
    <w:rsid w:val="0047480E"/>
    <w:rsid w:val="0047765F"/>
    <w:rsid w:val="0048345C"/>
    <w:rsid w:val="00484105"/>
    <w:rsid w:val="004878E6"/>
    <w:rsid w:val="004936B1"/>
    <w:rsid w:val="004A2D5D"/>
    <w:rsid w:val="004B0FDC"/>
    <w:rsid w:val="005173A5"/>
    <w:rsid w:val="0055470D"/>
    <w:rsid w:val="00561A89"/>
    <w:rsid w:val="00581134"/>
    <w:rsid w:val="00587CA4"/>
    <w:rsid w:val="005A36B1"/>
    <w:rsid w:val="005B469F"/>
    <w:rsid w:val="005D2538"/>
    <w:rsid w:val="005F29DB"/>
    <w:rsid w:val="005F657F"/>
    <w:rsid w:val="00605744"/>
    <w:rsid w:val="006135CA"/>
    <w:rsid w:val="00625FC8"/>
    <w:rsid w:val="00630627"/>
    <w:rsid w:val="00640E52"/>
    <w:rsid w:val="006459E9"/>
    <w:rsid w:val="00655DDD"/>
    <w:rsid w:val="006648F2"/>
    <w:rsid w:val="00675ACA"/>
    <w:rsid w:val="00695295"/>
    <w:rsid w:val="0069544A"/>
    <w:rsid w:val="006B5D17"/>
    <w:rsid w:val="006C6269"/>
    <w:rsid w:val="006D11BC"/>
    <w:rsid w:val="006D65A6"/>
    <w:rsid w:val="006F46B6"/>
    <w:rsid w:val="00726D28"/>
    <w:rsid w:val="00726FB9"/>
    <w:rsid w:val="00730373"/>
    <w:rsid w:val="007370B8"/>
    <w:rsid w:val="00781937"/>
    <w:rsid w:val="0078435C"/>
    <w:rsid w:val="00786D28"/>
    <w:rsid w:val="00793F84"/>
    <w:rsid w:val="007959B5"/>
    <w:rsid w:val="007A1B63"/>
    <w:rsid w:val="007A4415"/>
    <w:rsid w:val="007C7ABA"/>
    <w:rsid w:val="007D7E30"/>
    <w:rsid w:val="0080142C"/>
    <w:rsid w:val="008017C2"/>
    <w:rsid w:val="008049C1"/>
    <w:rsid w:val="008079E3"/>
    <w:rsid w:val="00817A19"/>
    <w:rsid w:val="008549D9"/>
    <w:rsid w:val="00854A5A"/>
    <w:rsid w:val="0085639C"/>
    <w:rsid w:val="008779FF"/>
    <w:rsid w:val="008846D9"/>
    <w:rsid w:val="00886C67"/>
    <w:rsid w:val="00892514"/>
    <w:rsid w:val="008A1910"/>
    <w:rsid w:val="008A2B70"/>
    <w:rsid w:val="008B7B5F"/>
    <w:rsid w:val="008C0A4A"/>
    <w:rsid w:val="008C114C"/>
    <w:rsid w:val="008F25D9"/>
    <w:rsid w:val="00905BF6"/>
    <w:rsid w:val="00906014"/>
    <w:rsid w:val="0094567D"/>
    <w:rsid w:val="009675EC"/>
    <w:rsid w:val="009737E7"/>
    <w:rsid w:val="00987455"/>
    <w:rsid w:val="0099001E"/>
    <w:rsid w:val="00995732"/>
    <w:rsid w:val="009974FC"/>
    <w:rsid w:val="009A688F"/>
    <w:rsid w:val="009B3C23"/>
    <w:rsid w:val="009C0D1C"/>
    <w:rsid w:val="009C12AF"/>
    <w:rsid w:val="009D2002"/>
    <w:rsid w:val="00A032D7"/>
    <w:rsid w:val="00A15B5B"/>
    <w:rsid w:val="00A22C01"/>
    <w:rsid w:val="00A25D91"/>
    <w:rsid w:val="00A34A32"/>
    <w:rsid w:val="00A42A25"/>
    <w:rsid w:val="00A63070"/>
    <w:rsid w:val="00A82CE3"/>
    <w:rsid w:val="00A93756"/>
    <w:rsid w:val="00AD6CC9"/>
    <w:rsid w:val="00AE218B"/>
    <w:rsid w:val="00AE32F2"/>
    <w:rsid w:val="00AF038E"/>
    <w:rsid w:val="00AF0529"/>
    <w:rsid w:val="00AF5A78"/>
    <w:rsid w:val="00B0733F"/>
    <w:rsid w:val="00B15FAB"/>
    <w:rsid w:val="00B62C7E"/>
    <w:rsid w:val="00B66BEA"/>
    <w:rsid w:val="00B72713"/>
    <w:rsid w:val="00B763DA"/>
    <w:rsid w:val="00B77AC8"/>
    <w:rsid w:val="00B85E88"/>
    <w:rsid w:val="00B933C2"/>
    <w:rsid w:val="00BB1631"/>
    <w:rsid w:val="00BC4EE3"/>
    <w:rsid w:val="00C250FA"/>
    <w:rsid w:val="00C33903"/>
    <w:rsid w:val="00C35DF7"/>
    <w:rsid w:val="00C415CF"/>
    <w:rsid w:val="00C45408"/>
    <w:rsid w:val="00C544E1"/>
    <w:rsid w:val="00C5714C"/>
    <w:rsid w:val="00C651AE"/>
    <w:rsid w:val="00C92F31"/>
    <w:rsid w:val="00CA0B37"/>
    <w:rsid w:val="00CA771A"/>
    <w:rsid w:val="00CB2681"/>
    <w:rsid w:val="00CE233D"/>
    <w:rsid w:val="00D10905"/>
    <w:rsid w:val="00D356AD"/>
    <w:rsid w:val="00D35BDD"/>
    <w:rsid w:val="00D664EA"/>
    <w:rsid w:val="00D73567"/>
    <w:rsid w:val="00D81FC9"/>
    <w:rsid w:val="00D91BB0"/>
    <w:rsid w:val="00D92B54"/>
    <w:rsid w:val="00D95596"/>
    <w:rsid w:val="00DA14CB"/>
    <w:rsid w:val="00DB250F"/>
    <w:rsid w:val="00DD533D"/>
    <w:rsid w:val="00E42318"/>
    <w:rsid w:val="00E44063"/>
    <w:rsid w:val="00E65365"/>
    <w:rsid w:val="00E701B6"/>
    <w:rsid w:val="00E86CC7"/>
    <w:rsid w:val="00E940F4"/>
    <w:rsid w:val="00EB42B1"/>
    <w:rsid w:val="00EC29E9"/>
    <w:rsid w:val="00ED23A8"/>
    <w:rsid w:val="00F02529"/>
    <w:rsid w:val="00F10252"/>
    <w:rsid w:val="00F36F7C"/>
    <w:rsid w:val="00F433FD"/>
    <w:rsid w:val="00F5758E"/>
    <w:rsid w:val="00F80E6E"/>
    <w:rsid w:val="00F837E3"/>
    <w:rsid w:val="00F872CD"/>
    <w:rsid w:val="00F90217"/>
    <w:rsid w:val="00F94387"/>
    <w:rsid w:val="00FB015C"/>
    <w:rsid w:val="00FB0334"/>
    <w:rsid w:val="00FD5757"/>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A890492"/>
  <w15:docId w15:val="{7E8958E7-E014-4875-91D5-51E17DA3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681"/>
    <w:pPr>
      <w:widowControl w:val="0"/>
      <w:jc w:val="both"/>
    </w:pPr>
    <w:rPr>
      <w:kern w:val="2"/>
      <w:sz w:val="21"/>
      <w:szCs w:val="22"/>
    </w:rPr>
  </w:style>
  <w:style w:type="paragraph" w:styleId="1">
    <w:name w:val="heading 1"/>
    <w:basedOn w:val="a"/>
    <w:next w:val="a"/>
    <w:link w:val="10"/>
    <w:qFormat/>
    <w:rsid w:val="00786D28"/>
    <w:pPr>
      <w:keepNext/>
      <w:adjustRightInd w:val="0"/>
      <w:jc w:val="center"/>
      <w:textAlignment w:val="baseline"/>
      <w:outlineLvl w:val="0"/>
    </w:pPr>
    <w:rPr>
      <w:rFonts w:ascii="Times" w:eastAsia="Mincho" w:hAnsi="Time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B2681"/>
    <w:pPr>
      <w:widowControl w:val="0"/>
      <w:wordWrap w:val="0"/>
      <w:autoSpaceDE w:val="0"/>
      <w:autoSpaceDN w:val="0"/>
      <w:adjustRightInd w:val="0"/>
      <w:spacing w:line="290" w:lineRule="exact"/>
      <w:jc w:val="both"/>
    </w:pPr>
    <w:rPr>
      <w:rFonts w:ascii="Times New Roman" w:hAnsi="Times New Roman" w:cs="ＭＳ 明朝"/>
      <w:spacing w:val="7"/>
      <w:sz w:val="21"/>
      <w:szCs w:val="21"/>
    </w:rPr>
  </w:style>
  <w:style w:type="paragraph" w:styleId="a4">
    <w:name w:val="header"/>
    <w:basedOn w:val="a"/>
    <w:link w:val="a5"/>
    <w:uiPriority w:val="99"/>
    <w:unhideWhenUsed/>
    <w:rsid w:val="00266AC9"/>
    <w:pPr>
      <w:tabs>
        <w:tab w:val="center" w:pos="4252"/>
        <w:tab w:val="right" w:pos="8504"/>
      </w:tabs>
      <w:snapToGrid w:val="0"/>
    </w:pPr>
  </w:style>
  <w:style w:type="character" w:customStyle="1" w:styleId="a5">
    <w:name w:val="ヘッダー (文字)"/>
    <w:basedOn w:val="a0"/>
    <w:link w:val="a4"/>
    <w:uiPriority w:val="99"/>
    <w:rsid w:val="00266AC9"/>
  </w:style>
  <w:style w:type="paragraph" w:styleId="a6">
    <w:name w:val="footer"/>
    <w:basedOn w:val="a"/>
    <w:link w:val="a7"/>
    <w:uiPriority w:val="99"/>
    <w:unhideWhenUsed/>
    <w:rsid w:val="00266AC9"/>
    <w:pPr>
      <w:tabs>
        <w:tab w:val="center" w:pos="4252"/>
        <w:tab w:val="right" w:pos="8504"/>
      </w:tabs>
      <w:snapToGrid w:val="0"/>
    </w:pPr>
  </w:style>
  <w:style w:type="character" w:customStyle="1" w:styleId="a7">
    <w:name w:val="フッター (文字)"/>
    <w:basedOn w:val="a0"/>
    <w:link w:val="a6"/>
    <w:uiPriority w:val="99"/>
    <w:rsid w:val="00266AC9"/>
  </w:style>
  <w:style w:type="paragraph" w:styleId="a8">
    <w:name w:val="Closing"/>
    <w:basedOn w:val="a"/>
    <w:link w:val="a9"/>
    <w:uiPriority w:val="99"/>
    <w:unhideWhenUsed/>
    <w:rsid w:val="00C33903"/>
    <w:pPr>
      <w:jc w:val="right"/>
    </w:pPr>
    <w:rPr>
      <w:rFonts w:ascii="ＭＳ ゴシック" w:eastAsia="ＭＳ ゴシック" w:hAnsi="ＭＳ ゴシック" w:cs="ＭＳ ゴシック"/>
      <w:spacing w:val="7"/>
      <w:kern w:val="0"/>
      <w:sz w:val="22"/>
    </w:rPr>
  </w:style>
  <w:style w:type="character" w:customStyle="1" w:styleId="a9">
    <w:name w:val="結語 (文字)"/>
    <w:basedOn w:val="a0"/>
    <w:link w:val="a8"/>
    <w:uiPriority w:val="99"/>
    <w:rsid w:val="00C33903"/>
    <w:rPr>
      <w:rFonts w:ascii="ＭＳ ゴシック" w:eastAsia="ＭＳ ゴシック" w:hAnsi="ＭＳ ゴシック" w:cs="ＭＳ ゴシック"/>
      <w:spacing w:val="7"/>
      <w:sz w:val="22"/>
      <w:szCs w:val="22"/>
    </w:rPr>
  </w:style>
  <w:style w:type="character" w:customStyle="1" w:styleId="10">
    <w:name w:val="見出し 1 (文字)"/>
    <w:basedOn w:val="a0"/>
    <w:link w:val="1"/>
    <w:rsid w:val="00786D28"/>
    <w:rPr>
      <w:rFonts w:ascii="Times" w:eastAsia="Mincho" w:hAnsi="Times"/>
      <w:kern w:val="2"/>
      <w:sz w:val="28"/>
    </w:rPr>
  </w:style>
  <w:style w:type="paragraph" w:styleId="aa">
    <w:name w:val="Balloon Text"/>
    <w:basedOn w:val="a"/>
    <w:link w:val="ab"/>
    <w:uiPriority w:val="99"/>
    <w:semiHidden/>
    <w:unhideWhenUsed/>
    <w:rsid w:val="004B0F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FDC"/>
    <w:rPr>
      <w:rFonts w:asciiTheme="majorHAnsi" w:eastAsiaTheme="majorEastAsia" w:hAnsiTheme="majorHAnsi" w:cstheme="majorBidi"/>
      <w:kern w:val="2"/>
      <w:sz w:val="18"/>
      <w:szCs w:val="18"/>
    </w:rPr>
  </w:style>
  <w:style w:type="character" w:styleId="ac">
    <w:name w:val="Hyperlink"/>
    <w:basedOn w:val="a0"/>
    <w:uiPriority w:val="99"/>
    <w:unhideWhenUsed/>
    <w:rsid w:val="00A42A25"/>
    <w:rPr>
      <w:color w:val="0000FF" w:themeColor="hyperlink"/>
      <w:u w:val="single"/>
    </w:rPr>
  </w:style>
  <w:style w:type="character" w:customStyle="1" w:styleId="UnresolvedMention">
    <w:name w:val="Unresolved Mention"/>
    <w:basedOn w:val="a0"/>
    <w:uiPriority w:val="99"/>
    <w:semiHidden/>
    <w:unhideWhenUsed/>
    <w:rsid w:val="00A42A25"/>
    <w:rPr>
      <w:color w:val="808080"/>
      <w:shd w:val="clear" w:color="auto" w:fill="E6E6E6"/>
    </w:rPr>
  </w:style>
  <w:style w:type="paragraph" w:styleId="Web">
    <w:name w:val="Normal (Web)"/>
    <w:basedOn w:val="a"/>
    <w:uiPriority w:val="99"/>
    <w:semiHidden/>
    <w:unhideWhenUsed/>
    <w:rsid w:val="00A032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m.wtnb157\MyDocuments\&#31478;&#25216;&#21147;&#21521;&#19978;&#29677;\&#31478;&#25216;&#21147;&#21521;&#19978;&#25512;&#36914;&#26412;&#37096;&#20107;&#26989;\&#31478;&#25216;&#21147;&#12497;&#12521;&#12522;&#12531;&#12500;&#12483;&#12463;&#38306;&#20418;\&#12497;&#12521;&#23455;&#26045;&#35201;&#38917;&#12539;&#23455;&#26045;&#35201;&#3893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113EB-E95F-4BCA-9A68-34D95015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449</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hayashi takayuki</cp:lastModifiedBy>
  <cp:revision>2</cp:revision>
  <cp:lastPrinted>2019-10-19T11:06:00Z</cp:lastPrinted>
  <dcterms:created xsi:type="dcterms:W3CDTF">2019-10-19T11:06:00Z</dcterms:created>
  <dcterms:modified xsi:type="dcterms:W3CDTF">2019-10-19T11:06:00Z</dcterms:modified>
</cp:coreProperties>
</file>